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8"/>
      </w:tblGrid>
      <w:tr w:rsidR="00FC6F70" w:rsidTr="00AD47D5">
        <w:tc>
          <w:tcPr>
            <w:tcW w:w="5000" w:type="pct"/>
          </w:tcPr>
          <w:p w:rsidR="00FC6F70" w:rsidRPr="00733748" w:rsidRDefault="00FD5332" w:rsidP="00AD47D5">
            <w:pPr>
              <w:jc w:val="center"/>
              <w:rPr>
                <w:szCs w:val="28"/>
              </w:rPr>
            </w:pPr>
            <w:r w:rsidRPr="00733748">
              <w:rPr>
                <w:szCs w:val="28"/>
              </w:rPr>
              <w:fldChar w:fldCharType="begin"/>
            </w:r>
            <w:r w:rsidRPr="00733748">
              <w:rPr>
                <w:szCs w:val="28"/>
              </w:rPr>
              <w:instrText xml:space="preserve"> DOCPROPERTY "Заголовок" \* MERGEFORMAT </w:instrText>
            </w:r>
            <w:r w:rsidRPr="00733748">
              <w:rPr>
                <w:szCs w:val="28"/>
              </w:rPr>
              <w:fldChar w:fldCharType="separate"/>
            </w:r>
            <w:r w:rsidR="00070682">
              <w:rPr>
                <w:szCs w:val="28"/>
              </w:rPr>
              <w:t>О проведении Дня предпринимателя Ярославской области</w:t>
            </w:r>
            <w:r w:rsidRPr="00733748">
              <w:rPr>
                <w:szCs w:val="28"/>
              </w:rPr>
              <w:fldChar w:fldCharType="end"/>
            </w:r>
          </w:p>
        </w:tc>
      </w:tr>
    </w:tbl>
    <w:p w:rsidR="00AD47D5" w:rsidRDefault="00AD47D5" w:rsidP="00E9164F">
      <w:pPr>
        <w:jc w:val="center"/>
        <w:rPr>
          <w:szCs w:val="28"/>
        </w:rPr>
      </w:pPr>
    </w:p>
    <w:p w:rsidR="007F5A97" w:rsidRDefault="007F5A97" w:rsidP="00FB6CA2">
      <w:pPr>
        <w:ind w:firstLine="709"/>
        <w:jc w:val="center"/>
        <w:rPr>
          <w:szCs w:val="28"/>
        </w:rPr>
      </w:pPr>
    </w:p>
    <w:p w:rsidR="008D08FE" w:rsidRPr="00B42F47" w:rsidRDefault="008D08FE" w:rsidP="008D08FE">
      <w:pPr>
        <w:ind w:firstLine="709"/>
        <w:jc w:val="both"/>
        <w:rPr>
          <w:szCs w:val="28"/>
        </w:rPr>
      </w:pPr>
      <w:r w:rsidRPr="00B42F47">
        <w:rPr>
          <w:szCs w:val="28"/>
        </w:rPr>
        <w:t>19 мая 2016 года в г. Ярославле в рамках Дня российского пред</w:t>
      </w:r>
      <w:r w:rsidR="00A45A9C">
        <w:rPr>
          <w:szCs w:val="28"/>
        </w:rPr>
        <w:t>принимательства состоится «День</w:t>
      </w:r>
      <w:r w:rsidRPr="00B42F47">
        <w:rPr>
          <w:szCs w:val="28"/>
        </w:rPr>
        <w:t xml:space="preserve"> предпринимателя Ярославской области» </w:t>
      </w:r>
    </w:p>
    <w:p w:rsidR="008D08FE" w:rsidRDefault="008D08FE" w:rsidP="008C1799">
      <w:pPr>
        <w:ind w:firstLine="709"/>
        <w:jc w:val="both"/>
        <w:rPr>
          <w:szCs w:val="28"/>
        </w:rPr>
      </w:pPr>
      <w:proofErr w:type="gramStart"/>
      <w:r w:rsidRPr="00B42F47">
        <w:rPr>
          <w:szCs w:val="28"/>
        </w:rPr>
        <w:t>В программе Дня предпринимателя запланировано проведение конференции ЯРО ООО «ОПОРА РОССИИ», пленарной сессии, пресс-конференции, дискуссионной панели, круглого  стола и мастер-класса</w:t>
      </w:r>
      <w:r w:rsidR="008C1799">
        <w:rPr>
          <w:szCs w:val="28"/>
        </w:rPr>
        <w:t>,</w:t>
      </w:r>
      <w:r w:rsidRPr="00B42F47">
        <w:rPr>
          <w:szCs w:val="28"/>
        </w:rPr>
        <w:t xml:space="preserve"> в которых примут участие представители органов законодательной и исполнительной власти Российской Федерации и Ярославской области, представители организаций инфраструктуры и общественных объединений предпринимателей, представители органов местного самоуправления и субъекты малого и среднего предпринимательства.</w:t>
      </w:r>
      <w:proofErr w:type="gramEnd"/>
    </w:p>
    <w:p w:rsidR="008C1799" w:rsidRDefault="00800408" w:rsidP="00DC14B0">
      <w:pPr>
        <w:ind w:firstLine="709"/>
        <w:jc w:val="both"/>
        <w:rPr>
          <w:szCs w:val="28"/>
        </w:rPr>
      </w:pPr>
      <w:r>
        <w:rPr>
          <w:szCs w:val="28"/>
        </w:rPr>
        <w:t>Р</w:t>
      </w:r>
      <w:r w:rsidR="008D08FE">
        <w:rPr>
          <w:szCs w:val="28"/>
        </w:rPr>
        <w:t>егистрация на все мероприятия обязательна</w:t>
      </w:r>
      <w:r w:rsidR="008C1799">
        <w:rPr>
          <w:szCs w:val="28"/>
        </w:rPr>
        <w:t>!</w:t>
      </w:r>
    </w:p>
    <w:tbl>
      <w:tblPr>
        <w:tblW w:w="503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C06B4" w:rsidTr="008C1799">
        <w:trPr>
          <w:trHeight w:val="1531"/>
        </w:trPr>
        <w:tc>
          <w:tcPr>
            <w:tcW w:w="9356" w:type="dxa"/>
          </w:tcPr>
          <w:tbl>
            <w:tblPr>
              <w:tblW w:w="5347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5"/>
              <w:gridCol w:w="20"/>
            </w:tblGrid>
            <w:tr w:rsidR="00840462" w:rsidTr="00041F88">
              <w:trPr>
                <w:trHeight w:val="399"/>
              </w:trPr>
              <w:tc>
                <w:tcPr>
                  <w:tcW w:w="9923" w:type="dxa"/>
                </w:tcPr>
                <w:p w:rsidR="00F31ABA" w:rsidRDefault="00840462" w:rsidP="00041F88">
                  <w:pPr>
                    <w:jc w:val="both"/>
                    <w:rPr>
                      <w:szCs w:val="28"/>
                    </w:rPr>
                  </w:pPr>
                  <w:bookmarkStart w:id="0" w:name="DigSignature"/>
                  <w:bookmarkEnd w:id="0"/>
                  <w:r w:rsidRPr="009B004B">
                    <w:rPr>
                      <w:szCs w:val="28"/>
                    </w:rPr>
                    <w:t xml:space="preserve">                                                                                                    </w:t>
                  </w:r>
                </w:p>
                <w:p w:rsidR="00F31ABA" w:rsidRPr="00B42F47" w:rsidRDefault="00F31ABA" w:rsidP="00041F8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840462" w:rsidRPr="00715184" w:rsidRDefault="00840462" w:rsidP="00041F88">
                  <w:pPr>
                    <w:ind w:left="3830"/>
                    <w:jc w:val="right"/>
                    <w:rPr>
                      <w:szCs w:val="28"/>
                    </w:rPr>
                  </w:pPr>
                </w:p>
              </w:tc>
            </w:tr>
          </w:tbl>
          <w:p w:rsidR="00840462" w:rsidRPr="004F3109" w:rsidRDefault="00840462" w:rsidP="00840462">
            <w:pPr>
              <w:tabs>
                <w:tab w:val="left" w:pos="284"/>
              </w:tabs>
              <w:overflowPunct/>
              <w:autoSpaceDE/>
              <w:adjustRightInd/>
              <w:spacing w:line="276" w:lineRule="auto"/>
              <w:ind w:left="142" w:right="-142"/>
              <w:jc w:val="center"/>
              <w:textAlignment w:val="auto"/>
              <w:rPr>
                <w:rFonts w:eastAsia="Calibri"/>
                <w:b/>
                <w:color w:val="0D0D0D"/>
                <w:sz w:val="24"/>
                <w:szCs w:val="24"/>
                <w:lang w:eastAsia="en-US"/>
              </w:rPr>
            </w:pPr>
            <w:bookmarkStart w:id="1" w:name="_GoBack"/>
            <w:r w:rsidRPr="004F3109">
              <w:rPr>
                <w:rFonts w:eastAsia="Calibri"/>
                <w:b/>
                <w:color w:val="0D0D0D"/>
                <w:sz w:val="24"/>
                <w:szCs w:val="24"/>
                <w:lang w:eastAsia="en-US"/>
              </w:rPr>
              <w:t>ПРОЕКТ ПРОГРАММЫ</w:t>
            </w:r>
          </w:p>
          <w:p w:rsidR="00840462" w:rsidRPr="004F3109" w:rsidRDefault="00840462" w:rsidP="00840462">
            <w:pPr>
              <w:tabs>
                <w:tab w:val="left" w:pos="284"/>
              </w:tabs>
              <w:overflowPunct/>
              <w:autoSpaceDE/>
              <w:adjustRightInd/>
              <w:spacing w:line="276" w:lineRule="auto"/>
              <w:ind w:left="284" w:right="-142"/>
              <w:jc w:val="center"/>
              <w:textAlignment w:val="auto"/>
              <w:rPr>
                <w:rFonts w:eastAsia="Calibri"/>
                <w:b/>
                <w:color w:val="0D0D0D"/>
                <w:sz w:val="24"/>
                <w:szCs w:val="24"/>
                <w:lang w:eastAsia="en-US"/>
              </w:rPr>
            </w:pPr>
            <w:r w:rsidRPr="004F3109">
              <w:rPr>
                <w:rFonts w:eastAsia="Calibri"/>
                <w:b/>
                <w:color w:val="0D0D0D"/>
                <w:sz w:val="24"/>
                <w:szCs w:val="24"/>
                <w:lang w:eastAsia="en-US"/>
              </w:rPr>
              <w:t>ДНЯ ПРЕДПРИНИМАТЕЛЯ ЯРОСЛАВСКОЙ ОБЛАСТИ</w:t>
            </w:r>
          </w:p>
          <w:p w:rsidR="00840462" w:rsidRPr="004F3109" w:rsidRDefault="00840462" w:rsidP="00840462">
            <w:pPr>
              <w:tabs>
                <w:tab w:val="left" w:pos="284"/>
              </w:tabs>
              <w:overflowPunct/>
              <w:autoSpaceDE/>
              <w:adjustRightInd/>
              <w:spacing w:line="276" w:lineRule="auto"/>
              <w:ind w:left="142" w:right="-142"/>
              <w:jc w:val="center"/>
              <w:textAlignment w:val="auto"/>
              <w:rPr>
                <w:rFonts w:eastAsia="Calibri"/>
                <w:b/>
                <w:color w:val="0D0D0D"/>
                <w:sz w:val="24"/>
                <w:szCs w:val="24"/>
                <w:lang w:eastAsia="en-US"/>
              </w:rPr>
            </w:pPr>
            <w:r w:rsidRPr="004F3109">
              <w:rPr>
                <w:rFonts w:eastAsia="Calibri"/>
                <w:b/>
                <w:color w:val="0D0D0D"/>
                <w:sz w:val="24"/>
                <w:szCs w:val="24"/>
                <w:lang w:eastAsia="en-US"/>
              </w:rPr>
              <w:t xml:space="preserve">Форум «Власть и бизнес: откровенный разговор» </w:t>
            </w:r>
          </w:p>
          <w:bookmarkEnd w:id="1"/>
          <w:p w:rsidR="00840462" w:rsidRDefault="00F31ABA" w:rsidP="00840462">
            <w:pPr>
              <w:overflowPunct/>
              <w:ind w:left="142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F31ABA" w:rsidRDefault="00F31ABA" w:rsidP="00840462">
            <w:pPr>
              <w:overflowPunct/>
              <w:ind w:left="142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840462" w:rsidRPr="004F3109" w:rsidRDefault="00840462" w:rsidP="00840462">
            <w:pPr>
              <w:overflowPunct/>
              <w:ind w:left="142"/>
              <w:jc w:val="center"/>
              <w:textAlignment w:val="auto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F3109">
              <w:rPr>
                <w:rFonts w:eastAsia="Calibri"/>
                <w:b/>
                <w:color w:val="000000"/>
                <w:sz w:val="24"/>
                <w:szCs w:val="24"/>
              </w:rPr>
              <w:t>19 мая 2016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840462" w:rsidRDefault="00840462" w:rsidP="00840462">
            <w:pPr>
              <w:overflowPunct/>
              <w:ind w:left="142"/>
              <w:jc w:val="center"/>
              <w:textAlignment w:val="auto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F3109">
              <w:rPr>
                <w:rFonts w:eastAsia="Calibri"/>
                <w:b/>
                <w:color w:val="000000"/>
                <w:sz w:val="24"/>
                <w:szCs w:val="24"/>
              </w:rPr>
              <w:t xml:space="preserve"> г. Ярославль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, </w:t>
            </w:r>
            <w:r w:rsidRPr="002C2F57">
              <w:rPr>
                <w:rFonts w:eastAsia="Calibri"/>
                <w:b/>
                <w:color w:val="000000"/>
                <w:sz w:val="24"/>
                <w:szCs w:val="24"/>
              </w:rPr>
              <w:t>гостиничный комплекс «Ринг Премьер Отель»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, </w:t>
            </w:r>
          </w:p>
          <w:p w:rsidR="00840462" w:rsidRDefault="00840462" w:rsidP="00840462">
            <w:pPr>
              <w:overflowPunct/>
              <w:ind w:left="142"/>
              <w:jc w:val="center"/>
              <w:textAlignment w:val="auto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ул. Свободы д.55 (вход со стороны ул. Чайковского)</w:t>
            </w:r>
          </w:p>
          <w:p w:rsidR="00AF1841" w:rsidRDefault="00AF1841" w:rsidP="00840462">
            <w:pPr>
              <w:overflowPunct/>
              <w:ind w:left="142"/>
              <w:jc w:val="center"/>
              <w:textAlignment w:val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F31ABA" w:rsidRDefault="00F31ABA" w:rsidP="00840462">
            <w:pPr>
              <w:overflowPunct/>
              <w:ind w:left="142"/>
              <w:jc w:val="center"/>
              <w:textAlignment w:val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tbl>
            <w:tblPr>
              <w:tblW w:w="93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5670"/>
            </w:tblGrid>
            <w:tr w:rsidR="00840462" w:rsidRPr="002C2F57" w:rsidTr="00AF1841">
              <w:tc>
                <w:tcPr>
                  <w:tcW w:w="3681" w:type="dxa"/>
                  <w:shd w:val="clear" w:color="auto" w:fill="auto"/>
                </w:tcPr>
                <w:p w:rsidR="00840462" w:rsidRPr="00840462" w:rsidRDefault="00840462" w:rsidP="00041F8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840462">
                    <w:rPr>
                      <w:rFonts w:eastAsiaTheme="minorHAnsi"/>
                      <w:b/>
                      <w:color w:val="000000"/>
                      <w:sz w:val="20"/>
                      <w:lang w:eastAsia="en-US"/>
                    </w:rPr>
                    <w:t>Контакт</w:t>
                  </w:r>
                  <w:r w:rsidR="007C51EA">
                    <w:rPr>
                      <w:rFonts w:eastAsiaTheme="minorHAnsi"/>
                      <w:b/>
                      <w:color w:val="000000"/>
                      <w:sz w:val="20"/>
                      <w:lang w:eastAsia="en-US"/>
                    </w:rPr>
                    <w:t>ная информация</w:t>
                  </w:r>
                  <w:r w:rsidRPr="00840462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: </w:t>
                  </w:r>
                </w:p>
                <w:p w:rsidR="00840462" w:rsidRPr="00840462" w:rsidRDefault="00840462" w:rsidP="00041F8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840462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e-mail: </w:t>
                  </w:r>
                  <w:hyperlink r:id="rId8" w:history="1">
                    <w:r w:rsidRPr="00840462">
                      <w:rPr>
                        <w:rFonts w:eastAsiaTheme="minorHAnsi"/>
                        <w:color w:val="0000FF"/>
                        <w:sz w:val="20"/>
                        <w:u w:val="single"/>
                        <w:lang w:eastAsia="en-US"/>
                      </w:rPr>
                      <w:t>den-predprinimatelya@yandex.ru</w:t>
                    </w:r>
                  </w:hyperlink>
                  <w:r w:rsidRPr="00840462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 </w:t>
                  </w:r>
                </w:p>
                <w:p w:rsidR="00840462" w:rsidRPr="00840462" w:rsidRDefault="00840462" w:rsidP="00041F8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840462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Степанова Елена 8-910-977-83-33 </w:t>
                  </w:r>
                </w:p>
                <w:p w:rsidR="00840462" w:rsidRPr="00840462" w:rsidRDefault="00840462" w:rsidP="00041F8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840462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Шупейко Ксения 8-980-747-16-56 </w:t>
                  </w:r>
                </w:p>
                <w:p w:rsidR="00840462" w:rsidRPr="00840462" w:rsidRDefault="00840462" w:rsidP="00041F8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Theme="minorHAnsi"/>
                      <w:sz w:val="20"/>
                      <w:lang w:eastAsia="en-US"/>
                    </w:rPr>
                  </w:pPr>
                  <w:r w:rsidRPr="00840462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Аполлонова Татьяна 8-910-666-80-68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840462" w:rsidRPr="00840462" w:rsidRDefault="00840462" w:rsidP="00041F8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840462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Программа мероприятия: </w:t>
                  </w:r>
                  <w:hyperlink r:id="rId9" w:tgtFrame="_blank" w:history="1">
                    <w:r w:rsidRPr="00840462">
                      <w:rPr>
                        <w:rFonts w:eastAsiaTheme="minorHAnsi"/>
                        <w:color w:val="0000EE"/>
                        <w:sz w:val="20"/>
                        <w:u w:val="single"/>
                        <w:lang w:eastAsia="en-US"/>
                      </w:rPr>
                      <w:t>http://center-specialist.ru/news/den-predprinimatelya-yaroslavskoj-oblasti</w:t>
                    </w:r>
                  </w:hyperlink>
                  <w:r w:rsidRPr="00840462">
                    <w:rPr>
                      <w:rFonts w:eastAsiaTheme="minorHAnsi"/>
                      <w:sz w:val="20"/>
                      <w:lang w:eastAsia="en-US"/>
                    </w:rPr>
                    <w:t> </w:t>
                  </w:r>
                </w:p>
                <w:p w:rsidR="00840462" w:rsidRPr="00840462" w:rsidRDefault="00840462" w:rsidP="0084046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Обязательная р</w:t>
                  </w:r>
                  <w:r w:rsidRPr="00840462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егистрация по ссылке: </w:t>
                  </w:r>
                  <w:hyperlink r:id="rId10" w:tgtFrame="_blank" w:history="1">
                    <w:r w:rsidRPr="00840462">
                      <w:rPr>
                        <w:rFonts w:eastAsiaTheme="minorHAnsi"/>
                        <w:color w:val="0066CC"/>
                        <w:sz w:val="20"/>
                        <w:u w:val="single"/>
                        <w:lang w:eastAsia="en-US"/>
                      </w:rPr>
                      <w:t>https://docs.google.com/forms/d/1S35z2Bh-9Hl2t8J3KDOZeEFQtXA-LNtq3zWVvWFIZyo/viewform</w:t>
                    </w:r>
                  </w:hyperlink>
                </w:p>
              </w:tc>
            </w:tr>
          </w:tbl>
          <w:p w:rsidR="00840462" w:rsidRDefault="00840462" w:rsidP="00840462">
            <w:pPr>
              <w:overflowPunct/>
              <w:ind w:left="142"/>
              <w:jc w:val="center"/>
              <w:textAlignment w:val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F31ABA" w:rsidRPr="004F3109" w:rsidRDefault="00F31ABA" w:rsidP="00840462">
            <w:pPr>
              <w:overflowPunct/>
              <w:ind w:left="142"/>
              <w:jc w:val="center"/>
              <w:textAlignment w:val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1636" w:tblpY="1"/>
              <w:tblOverlap w:val="never"/>
              <w:tblW w:w="935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720"/>
              <w:gridCol w:w="7636"/>
            </w:tblGrid>
            <w:tr w:rsidR="00840462" w:rsidRPr="004F3109" w:rsidTr="00546DE6">
              <w:trPr>
                <w:trHeight w:val="547"/>
              </w:trPr>
              <w:tc>
                <w:tcPr>
                  <w:tcW w:w="172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0462" w:rsidRPr="004F3109" w:rsidRDefault="00840462" w:rsidP="00840462">
                  <w:pPr>
                    <w:overflowPunct/>
                    <w:autoSpaceDE/>
                    <w:adjustRightInd/>
                    <w:ind w:left="142"/>
                    <w:textAlignment w:val="auto"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</w:rPr>
                    <w:t>10</w:t>
                  </w: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  <w:lang w:val="en-US"/>
                    </w:rPr>
                    <w:t>.0</w:t>
                  </w: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</w:rPr>
                    <w:t>0</w:t>
                  </w: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  <w:lang w:val="en-US"/>
                    </w:rPr>
                    <w:t xml:space="preserve"> -</w:t>
                  </w: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</w:rPr>
                    <w:t xml:space="preserve"> 11:00 </w:t>
                  </w:r>
                </w:p>
              </w:tc>
              <w:tc>
                <w:tcPr>
                  <w:tcW w:w="7636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0462" w:rsidRPr="004F3109" w:rsidRDefault="00840462" w:rsidP="00840462">
                  <w:pPr>
                    <w:overflowPunct/>
                    <w:autoSpaceDE/>
                    <w:adjustRightInd/>
                    <w:ind w:left="142"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4F3109">
                    <w:rPr>
                      <w:b/>
                      <w:bCs/>
                      <w:sz w:val="24"/>
                      <w:szCs w:val="24"/>
                    </w:rPr>
                    <w:t xml:space="preserve">Регистрация участников. </w:t>
                  </w:r>
                  <w:r w:rsidRPr="004F3109">
                    <w:rPr>
                      <w:bCs/>
                      <w:i/>
                      <w:sz w:val="24"/>
                      <w:szCs w:val="24"/>
                    </w:rPr>
                    <w:t>Приветственный кофе</w:t>
                  </w:r>
                </w:p>
              </w:tc>
            </w:tr>
            <w:tr w:rsidR="00840462" w:rsidRPr="004F3109" w:rsidTr="00546DE6">
              <w:trPr>
                <w:trHeight w:val="746"/>
              </w:trPr>
              <w:tc>
                <w:tcPr>
                  <w:tcW w:w="1720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0462" w:rsidRPr="004F3109" w:rsidRDefault="00840462" w:rsidP="00840462">
                  <w:pPr>
                    <w:overflowPunct/>
                    <w:autoSpaceDE/>
                    <w:adjustRightInd/>
                    <w:ind w:left="142"/>
                    <w:textAlignment w:val="auto"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</w:rPr>
                    <w:t>10.30 - 13.30</w:t>
                  </w:r>
                </w:p>
              </w:tc>
              <w:tc>
                <w:tcPr>
                  <w:tcW w:w="7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2DBD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0462" w:rsidRPr="004F3109" w:rsidRDefault="00840462" w:rsidP="0084046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Мастер-класс </w:t>
                  </w:r>
                </w:p>
                <w:p w:rsidR="00840462" w:rsidRPr="004F3109" w:rsidRDefault="00840462" w:rsidP="00840462">
                  <w:pPr>
                    <w:overflowPunct/>
                    <w:autoSpaceDE/>
                    <w:autoSpaceDN/>
                    <w:adjustRightInd/>
                    <w:ind w:right="286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«Защита интеллектуальной собственности. Опыт стран-членов европейской сети поддержки предпринимательства»</w:t>
                  </w:r>
                </w:p>
                <w:p w:rsidR="00840462" w:rsidRPr="004F3109" w:rsidRDefault="00840462" w:rsidP="00840462">
                  <w:pPr>
                    <w:overflowPunct/>
                    <w:autoSpaceDE/>
                    <w:autoSpaceDN/>
                    <w:adjustRightInd/>
                    <w:ind w:right="286"/>
                    <w:textAlignment w:val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sz w:val="24"/>
                      <w:szCs w:val="24"/>
                      <w:u w:val="single"/>
                      <w:lang w:eastAsia="en-US"/>
                    </w:rPr>
                    <w:t>Программа</w:t>
                  </w:r>
                  <w:r w:rsidRPr="004F3109">
                    <w:rPr>
                      <w:rFonts w:eastAsia="Calibri"/>
                      <w:sz w:val="24"/>
                      <w:szCs w:val="24"/>
                      <w:lang w:eastAsia="en-US"/>
                    </w:rPr>
                    <w:t>:</w:t>
                  </w:r>
                </w:p>
                <w:p w:rsidR="00840462" w:rsidRPr="004F3109" w:rsidRDefault="00840462" w:rsidP="0084046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sz w:val="24"/>
                      <w:szCs w:val="24"/>
                      <w:lang w:eastAsia="en-US"/>
                    </w:rPr>
                    <w:t>- современные тенденции в политике предприятий по защите интеллектуальной собственности;</w:t>
                  </w:r>
                </w:p>
                <w:p w:rsidR="00840462" w:rsidRPr="004F3109" w:rsidRDefault="00840462" w:rsidP="0084046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- понятие «интеллектуальная собственность» и правовое регулирование интеллектуальной собственности; </w:t>
                  </w:r>
                </w:p>
                <w:p w:rsidR="00840462" w:rsidRPr="004F3109" w:rsidRDefault="00840462" w:rsidP="0084046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- проблемы выбора стратегии предприятия по защите интеллектуальной собственности; </w:t>
                  </w:r>
                </w:p>
                <w:p w:rsidR="00840462" w:rsidRPr="004F3109" w:rsidRDefault="00840462" w:rsidP="0084046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- типология объектов интеллектуальной собственности; </w:t>
                  </w:r>
                </w:p>
                <w:p w:rsidR="00840462" w:rsidRPr="004F3109" w:rsidRDefault="00840462" w:rsidP="0084046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- оформление прав на объекты интеллектуальной собственности, специфика оформления прав на служебные результаты интеллектуальной </w:t>
                  </w:r>
                  <w:r w:rsidRPr="004F3109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деятельности;</w:t>
                  </w:r>
                </w:p>
                <w:p w:rsidR="00840462" w:rsidRPr="004F3109" w:rsidRDefault="00840462" w:rsidP="0084046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sz w:val="24"/>
                      <w:szCs w:val="24"/>
                      <w:lang w:eastAsia="en-US"/>
                    </w:rPr>
                    <w:t>- способы передачи прав на объекты интеллектуальной собственности;</w:t>
                  </w:r>
                </w:p>
                <w:p w:rsidR="00840462" w:rsidRPr="004F3109" w:rsidRDefault="00840462" w:rsidP="0084046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sz w:val="24"/>
                      <w:szCs w:val="24"/>
                      <w:lang w:eastAsia="en-US"/>
                    </w:rPr>
                    <w:t>- влияние интеллектуальной собственности на стоимость бизнеса.</w:t>
                  </w:r>
                </w:p>
                <w:p w:rsidR="00840462" w:rsidRPr="004F3109" w:rsidRDefault="00840462" w:rsidP="0084046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840462" w:rsidRPr="004F3109" w:rsidRDefault="00840462" w:rsidP="0084046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Ведущий мастер-класса</w:t>
                  </w:r>
                  <w:r w:rsidRPr="004F3109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- Плуженская Любовь Витальевна, кандидат педагогических наук, доцент; начальник патентной службы ФГБОУ ВПО «Ярославский педагогический университет им. К.Д. Ушинского»; практикующий специалист в области управления нематериальными активами предприятий; автор более 20 объектов интеллектуальной собственности.</w:t>
                  </w:r>
                </w:p>
                <w:p w:rsidR="00840462" w:rsidRPr="004F3109" w:rsidRDefault="00840462" w:rsidP="0084046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840462" w:rsidRPr="004F3109" w:rsidRDefault="00840462" w:rsidP="0084046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sz w:val="24"/>
                      <w:szCs w:val="24"/>
                      <w:u w:val="single"/>
                      <w:lang w:eastAsia="en-US"/>
                    </w:rPr>
                    <w:t>Организаторы</w:t>
                  </w:r>
                  <w:r w:rsidRPr="004F3109">
                    <w:rPr>
                      <w:rFonts w:eastAsia="Calibri"/>
                      <w:sz w:val="24"/>
                      <w:szCs w:val="24"/>
                      <w:lang w:eastAsia="en-US"/>
                    </w:rPr>
                    <w:t>: Региональный интегрированный центр – Ярославская область, Ярославская областная торгово-промышленная палата.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840462" w:rsidRPr="004F3109" w:rsidTr="00546DE6">
              <w:trPr>
                <w:trHeight w:val="2656"/>
              </w:trPr>
              <w:tc>
                <w:tcPr>
                  <w:tcW w:w="1720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0462" w:rsidRPr="004F3109" w:rsidRDefault="00840462" w:rsidP="00840462">
                  <w:pPr>
                    <w:overflowPunct/>
                    <w:autoSpaceDE/>
                    <w:adjustRightInd/>
                    <w:ind w:left="142"/>
                    <w:textAlignment w:val="auto"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</w:rPr>
                    <w:lastRenderedPageBreak/>
                    <w:t>11.00 - 13.00</w:t>
                  </w:r>
                </w:p>
              </w:tc>
              <w:tc>
                <w:tcPr>
                  <w:tcW w:w="7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0462" w:rsidRPr="004F3109" w:rsidRDefault="00840462" w:rsidP="00840462">
                  <w:pPr>
                    <w:shd w:val="clear" w:color="auto" w:fill="8DB3E2"/>
                    <w:overflowPunct/>
                    <w:autoSpaceDE/>
                    <w:adjustRightInd/>
                    <w:ind w:left="142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Конференция Ярославского регионального отделения общероссийской общественной организации «ОПОРА РОССИИ»</w:t>
                  </w:r>
                </w:p>
                <w:p w:rsidR="00840462" w:rsidRPr="004F3109" w:rsidRDefault="00840462" w:rsidP="00840462">
                  <w:pPr>
                    <w:overflowPunct/>
                    <w:textAlignment w:val="auto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>Приветственное слово</w:t>
                  </w:r>
                  <w:r w:rsidRPr="004F3109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- </w:t>
                  </w:r>
                  <w:r w:rsidRPr="004F310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>Калинин Александр Сергеевич, Президент ОООМиСП «ОПОРА РОССИИ»</w:t>
                  </w:r>
                </w:p>
                <w:p w:rsidR="00840462" w:rsidRPr="004F3109" w:rsidRDefault="00840462" w:rsidP="00840462">
                  <w:pPr>
                    <w:overflowPunct/>
                    <w:textAlignment w:val="auto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 xml:space="preserve">Приветственное слово </w:t>
                  </w:r>
                  <w:r w:rsidRPr="004F3109">
                    <w:rPr>
                      <w:rFonts w:eastAsia="Calibri"/>
                      <w:color w:val="000000"/>
                      <w:sz w:val="24"/>
                      <w:szCs w:val="24"/>
                    </w:rPr>
                    <w:t>-</w:t>
                  </w:r>
                  <w:r w:rsidRPr="004F3109">
                    <w:rPr>
                      <w:rFonts w:eastAsia="Calibri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F310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>Крупин Михаил Львович</w:t>
                  </w:r>
                  <w:r w:rsidRPr="004F3109">
                    <w:rPr>
                      <w:rFonts w:eastAsia="Calibri"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4F310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>заместитель Председателя Правительства Ярославской области</w:t>
                  </w:r>
                </w:p>
                <w:p w:rsidR="00840462" w:rsidRPr="004F3109" w:rsidRDefault="00840462" w:rsidP="00840462">
                  <w:pPr>
                    <w:overflowPunct/>
                    <w:textAlignment w:val="auto"/>
                    <w:rPr>
                      <w:rFonts w:eastAsia="Calibri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b/>
                      <w:iCs/>
                      <w:color w:val="000000"/>
                      <w:sz w:val="24"/>
                      <w:szCs w:val="24"/>
                    </w:rPr>
                    <w:t>Приветственное слово</w:t>
                  </w:r>
                  <w:r w:rsidRPr="004F3109">
                    <w:rPr>
                      <w:rFonts w:eastAsia="Calibri"/>
                      <w:iCs/>
                      <w:color w:val="000000"/>
                      <w:sz w:val="24"/>
                      <w:szCs w:val="24"/>
                    </w:rPr>
                    <w:t xml:space="preserve"> – </w:t>
                  </w:r>
                  <w:r w:rsidRPr="004F3109">
                    <w:rPr>
                      <w:rFonts w:eastAsia="Calibri"/>
                      <w:bCs/>
                      <w:i/>
                      <w:color w:val="000000"/>
                      <w:sz w:val="24"/>
                      <w:szCs w:val="24"/>
                      <w:lang w:eastAsia="en-US"/>
                    </w:rPr>
                    <w:t>Васятин Михаил Вениаминович</w:t>
                  </w:r>
                  <w:r w:rsidRPr="004F310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 xml:space="preserve">, исполняющий обязанности </w:t>
                  </w:r>
                  <w:r w:rsidRPr="004F3109">
                    <w:rPr>
                      <w:rFonts w:eastAsia="Calibri" w:cs="Tahoma"/>
                      <w:bCs/>
                      <w:i/>
                      <w:iCs/>
                      <w:sz w:val="24"/>
                      <w:szCs w:val="24"/>
                      <w:lang w:eastAsia="en-US"/>
                    </w:rPr>
                    <w:t>Председателя Северного банка ПАО «Сбербанк России»</w:t>
                  </w:r>
                </w:p>
                <w:p w:rsidR="00840462" w:rsidRPr="004F3109" w:rsidRDefault="00840462" w:rsidP="00840462">
                  <w:pPr>
                    <w:overflowPunct/>
                    <w:textAlignment w:val="auto"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>Доклады:</w:t>
                  </w:r>
                </w:p>
                <w:p w:rsidR="00840462" w:rsidRPr="004F3109" w:rsidRDefault="00840462" w:rsidP="00840462">
                  <w:pPr>
                    <w:numPr>
                      <w:ilvl w:val="0"/>
                      <w:numId w:val="2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iCs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>Проблемы и преемственность в ЯРО «ОПОРА РОССИИ»</w:t>
                  </w:r>
                  <w:r w:rsidRPr="004F3109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40462" w:rsidRPr="004F3109" w:rsidRDefault="00840462" w:rsidP="00840462">
                  <w:pPr>
                    <w:overflowPunct/>
                    <w:textAlignment w:val="auto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>Бакиров Альфир Фидаевич, Уполномоченный по защите прав предпринимателей в Ярославской области</w:t>
                  </w:r>
                </w:p>
                <w:p w:rsidR="00840462" w:rsidRDefault="00840462" w:rsidP="00840462">
                  <w:pPr>
                    <w:numPr>
                      <w:ilvl w:val="0"/>
                      <w:numId w:val="2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>Отчет ЯРО «ОПОРА РОССИИ»</w:t>
                  </w:r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 xml:space="preserve"> о проделанной работе за 2012 </w:t>
                  </w:r>
                </w:p>
                <w:p w:rsidR="00840462" w:rsidRPr="004F3109" w:rsidRDefault="00840462" w:rsidP="0084046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>2016 годы</w:t>
                  </w:r>
                </w:p>
                <w:p w:rsidR="00840462" w:rsidRPr="004F3109" w:rsidRDefault="00840462" w:rsidP="00840462">
                  <w:pPr>
                    <w:overflowPunct/>
                    <w:textAlignment w:val="auto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>Ефремов Артур Евгеньевич, Председатель ЯРО «ОПОРА РОССИИ»</w:t>
                  </w:r>
                </w:p>
                <w:p w:rsidR="00840462" w:rsidRPr="004F3109" w:rsidRDefault="00840462" w:rsidP="00840462">
                  <w:pPr>
                    <w:numPr>
                      <w:ilvl w:val="0"/>
                      <w:numId w:val="2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 xml:space="preserve">Итоги проверки Ревизионной комиссии за 2012-2016 годы </w:t>
                  </w:r>
                </w:p>
                <w:p w:rsidR="00840462" w:rsidRPr="004F3109" w:rsidRDefault="00840462" w:rsidP="00840462">
                  <w:pPr>
                    <w:overflowPunct/>
                    <w:textAlignment w:val="auto"/>
                    <w:rPr>
                      <w:rFonts w:eastAsia="Calibri"/>
                      <w:i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 xml:space="preserve">Зайцева Елена Владимировна, ревизор ЯРО «ОПОРА РОССИИ» </w:t>
                  </w:r>
                </w:p>
                <w:p w:rsidR="00840462" w:rsidRPr="004F3109" w:rsidRDefault="00840462" w:rsidP="00840462">
                  <w:pPr>
                    <w:numPr>
                      <w:ilvl w:val="0"/>
                      <w:numId w:val="2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>О работе Молодежного комитета ЯРО «ОПОРА РОССИИ»</w:t>
                  </w:r>
                </w:p>
                <w:p w:rsidR="00840462" w:rsidRPr="004F3109" w:rsidRDefault="00840462" w:rsidP="00840462">
                  <w:pPr>
                    <w:overflowPunct/>
                    <w:textAlignment w:val="auto"/>
                    <w:rPr>
                      <w:rFonts w:eastAsia="Calibri"/>
                      <w:i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 xml:space="preserve">Коршунов Илья Владимирович, руководитель молодежного комитета ЯРО «ОПОРА РОССИИ» </w:t>
                  </w:r>
                </w:p>
                <w:p w:rsidR="00840462" w:rsidRDefault="00840462" w:rsidP="00840462">
                  <w:pPr>
                    <w:numPr>
                      <w:ilvl w:val="0"/>
                      <w:numId w:val="2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>Планы и перспективы</w:t>
                  </w:r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 xml:space="preserve"> развития ЯРО «ОПОРА РОССИИ» </w:t>
                  </w:r>
                  <w:proofErr w:type="gramStart"/>
                  <w:r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840462" w:rsidRPr="004F3109" w:rsidRDefault="00840462" w:rsidP="0084046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 xml:space="preserve">2016–2020 годы </w:t>
                  </w:r>
                </w:p>
                <w:p w:rsidR="00840462" w:rsidRPr="004F3109" w:rsidRDefault="00840462" w:rsidP="00840462">
                  <w:pPr>
                    <w:overflowPunct/>
                    <w:textAlignment w:val="auto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>Выржиковский Сергей Святославович – член Совета ЯРО «ОПОРА РОССИИ»</w:t>
                  </w:r>
                </w:p>
                <w:p w:rsidR="00840462" w:rsidRPr="004F3109" w:rsidRDefault="00840462" w:rsidP="00840462">
                  <w:pPr>
                    <w:numPr>
                      <w:ilvl w:val="0"/>
                      <w:numId w:val="2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>Выборы Председателя Совета ЯРО «ОПОРА РОССИИ», Совета ЯРО «ОПОРА РОССИИ», ревизора ЯРО «ОПОРА РОССИИ» на период 2016-2020 годы</w:t>
                  </w:r>
                  <w:r w:rsidRPr="004F3109">
                    <w:rPr>
                      <w:rFonts w:eastAsia="Calibri"/>
                      <w:b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40462" w:rsidRPr="004F3109" w:rsidTr="00546DE6">
              <w:trPr>
                <w:trHeight w:val="746"/>
              </w:trPr>
              <w:tc>
                <w:tcPr>
                  <w:tcW w:w="1720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0462" w:rsidRPr="004F3109" w:rsidRDefault="00840462" w:rsidP="00840462">
                  <w:pPr>
                    <w:overflowPunct/>
                    <w:autoSpaceDE/>
                    <w:adjustRightInd/>
                    <w:ind w:left="142"/>
                    <w:textAlignment w:val="auto"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</w:rPr>
                    <w:t>1</w:t>
                  </w: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  <w:lang w:val="en-US"/>
                    </w:rPr>
                    <w:t>1</w:t>
                  </w: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</w:rPr>
                    <w:t>.00 -1</w:t>
                  </w: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  <w:lang w:val="en-US"/>
                    </w:rPr>
                    <w:t>3</w:t>
                  </w: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</w:rPr>
                    <w:t>.</w:t>
                  </w: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  <w:lang w:val="en-US"/>
                    </w:rPr>
                    <w:t>3</w:t>
                  </w: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0462" w:rsidRPr="004F3109" w:rsidRDefault="00840462" w:rsidP="00840462">
                  <w:pPr>
                    <w:shd w:val="clear" w:color="auto" w:fill="D6E3BC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Круглый стол</w:t>
                  </w:r>
                </w:p>
                <w:p w:rsidR="00840462" w:rsidRPr="004F3109" w:rsidRDefault="00840462" w:rsidP="00840462">
                  <w:pPr>
                    <w:shd w:val="clear" w:color="auto" w:fill="D6E3BC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«Открытость государственных закупок Ярославской области для предпринимателей»</w:t>
                  </w:r>
                </w:p>
                <w:p w:rsidR="00840462" w:rsidRPr="004F3109" w:rsidRDefault="00840462" w:rsidP="0084046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sz w:val="24"/>
                      <w:szCs w:val="24"/>
                      <w:u w:val="single"/>
                      <w:lang w:eastAsia="en-US"/>
                    </w:rPr>
                    <w:t>Вопросы для обсуждения в рамках круглого стола</w:t>
                  </w:r>
                  <w:r w:rsidRPr="004F3109">
                    <w:rPr>
                      <w:rFonts w:eastAsia="Calibri"/>
                      <w:sz w:val="24"/>
                      <w:szCs w:val="24"/>
                      <w:lang w:eastAsia="en-US"/>
                    </w:rPr>
                    <w:t>:</w:t>
                  </w:r>
                </w:p>
                <w:p w:rsidR="00840462" w:rsidRPr="004F3109" w:rsidRDefault="00840462" w:rsidP="0084046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sz w:val="24"/>
                      <w:szCs w:val="24"/>
                      <w:lang w:eastAsia="en-US"/>
                    </w:rPr>
                    <w:t>- сложности участия в государственных закупках Ярославской области;</w:t>
                  </w:r>
                </w:p>
                <w:p w:rsidR="00840462" w:rsidRPr="004F3109" w:rsidRDefault="00840462" w:rsidP="0084046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sz w:val="24"/>
                      <w:szCs w:val="24"/>
                      <w:lang w:eastAsia="en-US"/>
                    </w:rPr>
                    <w:t>- перевод закупок малого объема в конкурентную форму – «Электронный магазин»;</w:t>
                  </w:r>
                </w:p>
                <w:p w:rsidR="00840462" w:rsidRPr="004F3109" w:rsidRDefault="00840462" w:rsidP="0084046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sz w:val="24"/>
                      <w:szCs w:val="24"/>
                      <w:lang w:eastAsia="en-US"/>
                    </w:rPr>
                    <w:t>- инструменты поддержки субъектов малого и среднего предпринимательства, используемые в Ярославской области;</w:t>
                  </w:r>
                </w:p>
                <w:p w:rsidR="00840462" w:rsidRPr="004F3109" w:rsidRDefault="00840462" w:rsidP="00840462">
                  <w:pPr>
                    <w:overflowPunct/>
                    <w:adjustRightInd/>
                    <w:textAlignment w:val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sz w:val="24"/>
                      <w:szCs w:val="24"/>
                      <w:lang w:eastAsia="en-US"/>
                    </w:rPr>
                    <w:t>- участие субъектов малого и среднего предпринимательства в закупках, осуществляемых в рамках 223-ФЗ.</w:t>
                  </w:r>
                </w:p>
                <w:p w:rsidR="00840462" w:rsidRPr="004F3109" w:rsidRDefault="00840462" w:rsidP="00840462">
                  <w:pPr>
                    <w:overflowPunct/>
                    <w:adjustRightInd/>
                    <w:textAlignment w:val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840462" w:rsidRPr="004F3109" w:rsidRDefault="00840462" w:rsidP="00840462">
                  <w:pPr>
                    <w:overflowPunct/>
                    <w:adjustRightInd/>
                    <w:textAlignment w:val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sz w:val="24"/>
                      <w:szCs w:val="24"/>
                      <w:u w:val="single"/>
                      <w:lang w:eastAsia="en-US"/>
                    </w:rPr>
                    <w:lastRenderedPageBreak/>
                    <w:t>Организатор</w:t>
                  </w:r>
                  <w:r w:rsidRPr="004F3109">
                    <w:rPr>
                      <w:rFonts w:eastAsia="Calibri"/>
                      <w:sz w:val="24"/>
                      <w:szCs w:val="24"/>
                      <w:lang w:eastAsia="en-US"/>
                    </w:rPr>
                    <w:t>: департамент государственного заказа Ярославской области</w:t>
                  </w:r>
                </w:p>
                <w:p w:rsidR="00840462" w:rsidRPr="004F3109" w:rsidRDefault="00840462" w:rsidP="00840462">
                  <w:pPr>
                    <w:overflowPunct/>
                    <w:autoSpaceDE/>
                    <w:adjustRightInd/>
                    <w:ind w:left="142"/>
                    <w:jc w:val="center"/>
                    <w:textAlignment w:val="auto"/>
                    <w:rPr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840462" w:rsidRPr="004F3109" w:rsidTr="00546DE6">
              <w:trPr>
                <w:trHeight w:val="746"/>
              </w:trPr>
              <w:tc>
                <w:tcPr>
                  <w:tcW w:w="1720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0462" w:rsidRPr="004F3109" w:rsidRDefault="00840462" w:rsidP="00840462">
                  <w:pPr>
                    <w:overflowPunct/>
                    <w:autoSpaceDE/>
                    <w:adjustRightInd/>
                    <w:ind w:left="142"/>
                    <w:textAlignment w:val="auto"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</w:rPr>
                    <w:lastRenderedPageBreak/>
                    <w:t>1</w:t>
                  </w: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  <w:lang w:val="en-US"/>
                    </w:rPr>
                    <w:t>1</w:t>
                  </w: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</w:rPr>
                    <w:t>.00 -16.</w:t>
                  </w: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  <w:lang w:val="en-US"/>
                    </w:rPr>
                    <w:t>3</w:t>
                  </w: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D9D9D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0462" w:rsidRPr="00766350" w:rsidRDefault="00840462" w:rsidP="0084046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Работа консультационных пунктов</w:t>
                  </w:r>
                  <w:r w:rsidRPr="0076635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:</w:t>
                  </w:r>
                </w:p>
                <w:p w:rsidR="00840462" w:rsidRPr="00766350" w:rsidRDefault="00840462" w:rsidP="00840462">
                  <w:pPr>
                    <w:pStyle w:val="aa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</w:rPr>
                  </w:pPr>
                  <w:r w:rsidRPr="00766350">
                    <w:rPr>
                      <w:b/>
                      <w:sz w:val="24"/>
                      <w:szCs w:val="24"/>
                    </w:rPr>
                    <w:t>Государственная поддержка бизнеса</w:t>
                  </w:r>
                </w:p>
                <w:p w:rsidR="00840462" w:rsidRDefault="00840462" w:rsidP="00840462">
                  <w:pPr>
                    <w:pStyle w:val="aa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</w:rPr>
                  </w:pPr>
                  <w:r w:rsidRPr="007D4DC5">
                    <w:rPr>
                      <w:b/>
                      <w:sz w:val="24"/>
                      <w:szCs w:val="24"/>
                    </w:rPr>
                    <w:t xml:space="preserve">Налогообложение </w:t>
                  </w:r>
                  <w:r>
                    <w:rPr>
                      <w:b/>
                      <w:sz w:val="24"/>
                      <w:szCs w:val="24"/>
                    </w:rPr>
                    <w:t xml:space="preserve">субъектов малого и среднего предпринимательства </w:t>
                  </w:r>
                </w:p>
                <w:p w:rsidR="00840462" w:rsidRPr="007D4DC5" w:rsidRDefault="00840462" w:rsidP="00840462">
                  <w:pPr>
                    <w:pStyle w:val="aa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</w:rPr>
                  </w:pPr>
                  <w:r w:rsidRPr="007D4DC5">
                    <w:rPr>
                      <w:b/>
                      <w:sz w:val="24"/>
                      <w:szCs w:val="24"/>
                    </w:rPr>
                    <w:t>Технологическое присоединение к электрическим сетям</w:t>
                  </w:r>
                </w:p>
                <w:p w:rsidR="00840462" w:rsidRPr="00766350" w:rsidRDefault="00840462" w:rsidP="00840462">
                  <w:pPr>
                    <w:pStyle w:val="aa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</w:rPr>
                  </w:pPr>
                  <w:r w:rsidRPr="00766350">
                    <w:rPr>
                      <w:b/>
                      <w:sz w:val="24"/>
                      <w:szCs w:val="24"/>
                    </w:rPr>
                    <w:t>Разрешение на строительство</w:t>
                  </w:r>
                </w:p>
                <w:p w:rsidR="00840462" w:rsidRPr="00766350" w:rsidRDefault="00840462" w:rsidP="00840462">
                  <w:pPr>
                    <w:pStyle w:val="aa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</w:rPr>
                  </w:pPr>
                  <w:r w:rsidRPr="00766350">
                    <w:rPr>
                      <w:b/>
                      <w:sz w:val="24"/>
                      <w:szCs w:val="24"/>
                    </w:rPr>
                    <w:t>Услуги для бизнеса через МФЦ</w:t>
                  </w:r>
                </w:p>
                <w:p w:rsidR="00840462" w:rsidRPr="00766350" w:rsidRDefault="00840462" w:rsidP="00840462">
                  <w:pPr>
                    <w:pStyle w:val="aa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</w:rPr>
                  </w:pPr>
                  <w:r w:rsidRPr="00766350">
                    <w:rPr>
                      <w:b/>
                      <w:sz w:val="24"/>
                      <w:szCs w:val="24"/>
                    </w:rPr>
                    <w:t>Работа выставочных зон</w:t>
                  </w:r>
                </w:p>
                <w:p w:rsidR="00840462" w:rsidRPr="004F3109" w:rsidRDefault="00840462" w:rsidP="0084046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Розыгрыш призов от спонсоров мероприятия</w:t>
                  </w:r>
                </w:p>
              </w:tc>
            </w:tr>
            <w:tr w:rsidR="00840462" w:rsidRPr="004F3109" w:rsidTr="00546DE6">
              <w:trPr>
                <w:trHeight w:val="547"/>
              </w:trPr>
              <w:tc>
                <w:tcPr>
                  <w:tcW w:w="1720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0462" w:rsidRPr="004F3109" w:rsidRDefault="00840462" w:rsidP="00840462">
                  <w:pPr>
                    <w:overflowPunct/>
                    <w:autoSpaceDE/>
                    <w:adjustRightInd/>
                    <w:ind w:left="142"/>
                    <w:textAlignment w:val="auto"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</w:rPr>
                    <w:t>13.30 - 14.00</w:t>
                  </w:r>
                </w:p>
              </w:tc>
              <w:tc>
                <w:tcPr>
                  <w:tcW w:w="7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0462" w:rsidRPr="004F3109" w:rsidRDefault="00840462" w:rsidP="00840462">
                  <w:pPr>
                    <w:overflowPunct/>
                    <w:autoSpaceDE/>
                    <w:adjustRightInd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4F3109">
                    <w:rPr>
                      <w:b/>
                      <w:bCs/>
                      <w:sz w:val="24"/>
                      <w:szCs w:val="24"/>
                    </w:rPr>
                    <w:t>Кофе-брейк, нетворкинг и работа выставочных зон</w:t>
                  </w:r>
                </w:p>
              </w:tc>
            </w:tr>
            <w:tr w:rsidR="00840462" w:rsidRPr="004F3109" w:rsidTr="00546DE6">
              <w:trPr>
                <w:trHeight w:val="584"/>
              </w:trPr>
              <w:tc>
                <w:tcPr>
                  <w:tcW w:w="1720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0462" w:rsidRPr="004F3109" w:rsidRDefault="00840462" w:rsidP="00840462">
                  <w:pPr>
                    <w:overflowPunct/>
                    <w:autoSpaceDE/>
                    <w:adjustRightInd/>
                    <w:ind w:left="142"/>
                    <w:textAlignment w:val="auto"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</w:rPr>
                    <w:t>13.30 - 14.00</w:t>
                  </w:r>
                </w:p>
              </w:tc>
              <w:tc>
                <w:tcPr>
                  <w:tcW w:w="7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0462" w:rsidRPr="004F3109" w:rsidRDefault="00840462" w:rsidP="00840462">
                  <w:pPr>
                    <w:overflowPunct/>
                    <w:textAlignment w:val="auto"/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b/>
                      <w:bCs/>
                      <w:sz w:val="24"/>
                      <w:szCs w:val="24"/>
                    </w:rPr>
                    <w:t xml:space="preserve">Пресс-конференция. Участники: </w:t>
                  </w:r>
                  <w:r w:rsidRPr="004F3109">
                    <w:rPr>
                      <w:rFonts w:eastAsia="Calibri"/>
                      <w:i/>
                      <w:i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840462" w:rsidRPr="004F3109" w:rsidRDefault="00840462" w:rsidP="00840462">
                  <w:pPr>
                    <w:overflowPunct/>
                    <w:textAlignment w:val="auto"/>
                    <w:rPr>
                      <w:rFonts w:eastAsia="Calibri"/>
                      <w:iCs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b/>
                      <w:iCs/>
                      <w:color w:val="000000"/>
                      <w:sz w:val="24"/>
                      <w:szCs w:val="24"/>
                    </w:rPr>
                    <w:t>Калинин Александр Сергеевич</w:t>
                  </w:r>
                  <w:r w:rsidRPr="004F3109">
                    <w:rPr>
                      <w:rFonts w:eastAsia="Calibri"/>
                      <w:iCs/>
                      <w:color w:val="000000"/>
                      <w:sz w:val="24"/>
                      <w:szCs w:val="24"/>
                    </w:rPr>
                    <w:t>, Президент ООО</w:t>
                  </w:r>
                  <w:r>
                    <w:rPr>
                      <w:rFonts w:eastAsia="Calibri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F3109">
                    <w:rPr>
                      <w:rFonts w:eastAsia="Calibri"/>
                      <w:iCs/>
                      <w:color w:val="000000"/>
                      <w:sz w:val="24"/>
                      <w:szCs w:val="24"/>
                    </w:rPr>
                    <w:t>МиСП «ОПОРА РОССИИ»</w:t>
                  </w:r>
                </w:p>
                <w:p w:rsidR="00840462" w:rsidRPr="004F3109" w:rsidRDefault="00840462" w:rsidP="00840462">
                  <w:pPr>
                    <w:overflowPunct/>
                    <w:textAlignment w:val="auto"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>Ястребов Сергей Николаевич</w:t>
                  </w:r>
                  <w:r w:rsidRPr="004F3109">
                    <w:rPr>
                      <w:rFonts w:eastAsia="Calibri"/>
                      <w:color w:val="000000"/>
                      <w:sz w:val="24"/>
                      <w:szCs w:val="24"/>
                    </w:rPr>
                    <w:t>, Губернатора Ярославской области</w:t>
                  </w:r>
                </w:p>
                <w:p w:rsidR="00840462" w:rsidRDefault="00840462" w:rsidP="00840462">
                  <w:pPr>
                    <w:overflowPunct/>
                    <w:autoSpaceDE/>
                    <w:adjustRightInd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Васятин Михаил Вениаминович</w:t>
                  </w:r>
                  <w:r w:rsidRPr="004F3109">
                    <w:rPr>
                      <w:rFonts w:eastAsia="Calibri"/>
                      <w:iCs/>
                      <w:color w:val="000000"/>
                      <w:sz w:val="24"/>
                      <w:szCs w:val="24"/>
                    </w:rPr>
                    <w:t xml:space="preserve">, исполняющий обязанности </w:t>
                  </w:r>
                  <w:r w:rsidRPr="004F3109">
                    <w:rPr>
                      <w:rFonts w:eastAsia="Calibri" w:cs="Tahoma"/>
                      <w:bCs/>
                      <w:iCs/>
                      <w:sz w:val="24"/>
                      <w:szCs w:val="24"/>
                      <w:lang w:eastAsia="en-US"/>
                    </w:rPr>
                    <w:t>Председателя Северного банка ПАО «Сбербанк России»</w:t>
                  </w:r>
                  <w:r>
                    <w:rPr>
                      <w:rFonts w:eastAsia="Calibri" w:cs="Tahoma"/>
                      <w:bCs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F310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AF1841" w:rsidRPr="004F3109" w:rsidRDefault="00AF1841" w:rsidP="00840462">
                  <w:pPr>
                    <w:overflowPunct/>
                    <w:autoSpaceDE/>
                    <w:adjustRightInd/>
                    <w:textAlignment w:val="auto"/>
                    <w:rPr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840462" w:rsidRPr="004F3109" w:rsidTr="00546DE6">
              <w:trPr>
                <w:trHeight w:val="465"/>
              </w:trPr>
              <w:tc>
                <w:tcPr>
                  <w:tcW w:w="1720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0462" w:rsidRPr="004F3109" w:rsidRDefault="00840462" w:rsidP="00840462">
                  <w:pPr>
                    <w:overflowPunct/>
                    <w:autoSpaceDE/>
                    <w:adjustRightInd/>
                    <w:ind w:left="142"/>
                    <w:textAlignment w:val="auto"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</w:rPr>
                    <w:t>14.00 - 16.00</w:t>
                  </w:r>
                </w:p>
              </w:tc>
              <w:tc>
                <w:tcPr>
                  <w:tcW w:w="7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0462" w:rsidRPr="004F3109" w:rsidRDefault="00840462" w:rsidP="00840462">
                  <w:pPr>
                    <w:shd w:val="clear" w:color="auto" w:fill="B6DDE8"/>
                    <w:overflowPunct/>
                    <w:autoSpaceDE/>
                    <w:adjustRightInd/>
                    <w:ind w:left="142"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4F3109">
                    <w:rPr>
                      <w:b/>
                      <w:bCs/>
                      <w:sz w:val="24"/>
                      <w:szCs w:val="24"/>
                    </w:rPr>
                    <w:t>Пленарная сессия</w:t>
                  </w:r>
                </w:p>
                <w:p w:rsidR="00840462" w:rsidRPr="004F3109" w:rsidRDefault="00840462" w:rsidP="00840462">
                  <w:pPr>
                    <w:shd w:val="clear" w:color="auto" w:fill="B6DDE8"/>
                    <w:overflowPunct/>
                    <w:autoSpaceDE/>
                    <w:adjustRightInd/>
                    <w:ind w:left="142"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4F3109">
                    <w:rPr>
                      <w:b/>
                      <w:bCs/>
                      <w:sz w:val="24"/>
                      <w:szCs w:val="24"/>
                    </w:rPr>
                    <w:t xml:space="preserve"> «Возможности для субъектов малого и среднего предпринимательства в современных экономических условиях»</w:t>
                  </w:r>
                </w:p>
                <w:p w:rsidR="00840462" w:rsidRPr="004F3109" w:rsidRDefault="00840462" w:rsidP="00840462">
                  <w:pPr>
                    <w:overflowPunct/>
                    <w:textAlignment w:val="auto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>Модератор</w:t>
                  </w:r>
                  <w:r w:rsidRPr="004F3109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– Кучменко Александр Николаевич, Председатель Координационного Совета по малому и среднему предпринимательству при Губернаторе области, депутат Ярославской Областной Думы  </w:t>
                  </w:r>
                </w:p>
                <w:p w:rsidR="00840462" w:rsidRPr="004F3109" w:rsidRDefault="00840462" w:rsidP="00840462">
                  <w:pPr>
                    <w:overflowPunct/>
                    <w:jc w:val="center"/>
                    <w:textAlignment w:val="auto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  <w:p w:rsidR="00840462" w:rsidRPr="004F3109" w:rsidRDefault="00840462" w:rsidP="00840462">
                  <w:pPr>
                    <w:overflowPunct/>
                    <w:textAlignment w:val="auto"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 xml:space="preserve">Приветственное слово: </w:t>
                  </w:r>
                </w:p>
                <w:p w:rsidR="00840462" w:rsidRPr="004F3109" w:rsidRDefault="00840462" w:rsidP="00840462">
                  <w:pPr>
                    <w:overflowPunct/>
                    <w:textAlignment w:val="auto"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color w:val="000000"/>
                      <w:sz w:val="24"/>
                      <w:szCs w:val="24"/>
                    </w:rPr>
                    <w:t>Ястребов Сергей Николаевич, Губернатор Ярославской области</w:t>
                  </w:r>
                </w:p>
                <w:p w:rsidR="00840462" w:rsidRPr="004F3109" w:rsidRDefault="00840462" w:rsidP="00840462">
                  <w:pPr>
                    <w:tabs>
                      <w:tab w:val="left" w:pos="410"/>
                    </w:tabs>
                    <w:overflowPunct/>
                    <w:ind w:left="127"/>
                    <w:textAlignment w:val="auto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  <w:p w:rsidR="00840462" w:rsidRPr="004F3109" w:rsidRDefault="00840462" w:rsidP="00840462">
                  <w:pPr>
                    <w:tabs>
                      <w:tab w:val="left" w:pos="410"/>
                    </w:tabs>
                    <w:overflowPunct/>
                    <w:textAlignment w:val="auto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>Награждение СМиСП</w:t>
                  </w:r>
                  <w:r w:rsidRPr="004F3109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Благодарностью Губернатора области за вклад в развитие малого и среднего предпринимательства </w:t>
                  </w:r>
                </w:p>
                <w:p w:rsidR="00840462" w:rsidRPr="004F3109" w:rsidRDefault="00840462" w:rsidP="00840462">
                  <w:pPr>
                    <w:overflowPunct/>
                    <w:ind w:left="127"/>
                    <w:textAlignment w:val="auto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  <w:p w:rsidR="00840462" w:rsidRPr="004F3109" w:rsidRDefault="00840462" w:rsidP="00840462">
                  <w:pPr>
                    <w:overflowPunct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Доклады</w:t>
                  </w:r>
                  <w:r w:rsidRPr="004F3109">
                    <w:rPr>
                      <w:rFonts w:eastAsia="Calibri"/>
                      <w:b/>
                      <w:sz w:val="24"/>
                      <w:szCs w:val="24"/>
                      <w:lang w:val="en-US" w:eastAsia="en-US"/>
                    </w:rPr>
                    <w:t>:</w:t>
                  </w:r>
                </w:p>
                <w:p w:rsidR="00840462" w:rsidRPr="004F3109" w:rsidRDefault="00840462" w:rsidP="00840462">
                  <w:pPr>
                    <w:numPr>
                      <w:ilvl w:val="0"/>
                      <w:numId w:val="3"/>
                    </w:numPr>
                    <w:tabs>
                      <w:tab w:val="left" w:pos="41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b/>
                      <w:sz w:val="24"/>
                      <w:szCs w:val="24"/>
                    </w:rPr>
                    <w:t xml:space="preserve">«Реализация мероприятий в рамках проекта </w:t>
                  </w:r>
                  <w:proofErr w:type="gramStart"/>
                  <w:r w:rsidRPr="004F3109">
                    <w:rPr>
                      <w:rFonts w:eastAsia="Calibri"/>
                      <w:b/>
                      <w:sz w:val="24"/>
                      <w:szCs w:val="24"/>
                    </w:rPr>
                    <w:t>Национальной</w:t>
                  </w:r>
                  <w:proofErr w:type="gramEnd"/>
                  <w:r w:rsidRPr="004F3109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40462" w:rsidRPr="004F3109" w:rsidRDefault="00840462" w:rsidP="00840462">
                  <w:pPr>
                    <w:tabs>
                      <w:tab w:val="left" w:pos="410"/>
                    </w:tabs>
                    <w:ind w:left="125"/>
                    <w:textAlignment w:val="auto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b/>
                      <w:sz w:val="24"/>
                      <w:szCs w:val="24"/>
                    </w:rPr>
                    <w:t>предпринимательской инициативы»</w:t>
                  </w:r>
                </w:p>
                <w:p w:rsidR="00840462" w:rsidRPr="004F3109" w:rsidRDefault="00840462" w:rsidP="00840462">
                  <w:pPr>
                    <w:tabs>
                      <w:tab w:val="left" w:pos="410"/>
                    </w:tabs>
                    <w:ind w:left="125"/>
                    <w:textAlignment w:val="auto"/>
                    <w:rPr>
                      <w:rFonts w:eastAsia="Calibri"/>
                      <w:i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i/>
                      <w:color w:val="000000"/>
                      <w:sz w:val="24"/>
                      <w:szCs w:val="24"/>
                    </w:rPr>
                    <w:t>Еремеев Виталий Александрович - Руководитель представительства Агентства стратегических инициатив в ЦФО</w:t>
                  </w:r>
                </w:p>
                <w:p w:rsidR="00840462" w:rsidRPr="004F3109" w:rsidRDefault="00840462" w:rsidP="00840462">
                  <w:pPr>
                    <w:numPr>
                      <w:ilvl w:val="0"/>
                      <w:numId w:val="3"/>
                    </w:numPr>
                    <w:tabs>
                      <w:tab w:val="left" w:pos="41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«О деятельности ООО ОПОРА РОССИИ  в развитии малого </w:t>
                  </w:r>
                </w:p>
                <w:p w:rsidR="00840462" w:rsidRPr="004F3109" w:rsidRDefault="00840462" w:rsidP="00840462">
                  <w:pPr>
                    <w:tabs>
                      <w:tab w:val="left" w:pos="410"/>
                    </w:tabs>
                    <w:ind w:left="125"/>
                    <w:textAlignment w:val="auto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предпринимательства в Российской Федерации»</w:t>
                  </w:r>
                </w:p>
                <w:p w:rsidR="00840462" w:rsidRPr="004F3109" w:rsidRDefault="00840462" w:rsidP="00840462">
                  <w:pPr>
                    <w:tabs>
                      <w:tab w:val="left" w:pos="410"/>
                    </w:tabs>
                    <w:ind w:left="125"/>
                    <w:textAlignment w:val="auto"/>
                    <w:rPr>
                      <w:rFonts w:eastAsia="Calibri"/>
                      <w:i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Калинин Александр Сергеевич – Президент ООО </w:t>
                  </w:r>
                  <w:r w:rsidRPr="004F3109">
                    <w:rPr>
                      <w:rFonts w:eastAsia="Calibri"/>
                      <w:i/>
                      <w:color w:val="000000"/>
                      <w:sz w:val="24"/>
                      <w:szCs w:val="24"/>
                    </w:rPr>
                    <w:t>«ОПОРА РОССИИ»</w:t>
                  </w:r>
                </w:p>
                <w:p w:rsidR="00840462" w:rsidRPr="004F3109" w:rsidRDefault="00840462" w:rsidP="00840462">
                  <w:pPr>
                    <w:numPr>
                      <w:ilvl w:val="0"/>
                      <w:numId w:val="3"/>
                    </w:numPr>
                    <w:tabs>
                      <w:tab w:val="left" w:pos="41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«О роли Торгово-промышленной палаты в развитии малого </w:t>
                  </w:r>
                </w:p>
                <w:p w:rsidR="00840462" w:rsidRPr="004F3109" w:rsidRDefault="00840462" w:rsidP="00840462">
                  <w:pPr>
                    <w:tabs>
                      <w:tab w:val="left" w:pos="410"/>
                    </w:tabs>
                    <w:ind w:left="125"/>
                    <w:textAlignment w:val="auto"/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и среднего предпринимательства»</w:t>
                  </w:r>
                </w:p>
                <w:p w:rsidR="00840462" w:rsidRPr="004F3109" w:rsidRDefault="00840462" w:rsidP="00840462">
                  <w:pPr>
                    <w:tabs>
                      <w:tab w:val="left" w:pos="410"/>
                    </w:tabs>
                    <w:ind w:left="125"/>
                    <w:textAlignment w:val="auto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Коваленко Наталья Юрьевна - заместитель директора департамента предпринимательства и услуг  Торгово-промышленной палаты Российской Федерации</w:t>
                  </w:r>
                </w:p>
                <w:p w:rsidR="00840462" w:rsidRPr="004F3109" w:rsidRDefault="00840462" w:rsidP="00840462">
                  <w:pPr>
                    <w:numPr>
                      <w:ilvl w:val="0"/>
                      <w:numId w:val="3"/>
                    </w:numPr>
                    <w:tabs>
                      <w:tab w:val="left" w:pos="41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«О возможных подходах к созданию МФЦ для бизнеса. Опыт </w:t>
                  </w:r>
                </w:p>
                <w:p w:rsidR="00840462" w:rsidRPr="004F3109" w:rsidRDefault="00840462" w:rsidP="00840462">
                  <w:pPr>
                    <w:tabs>
                      <w:tab w:val="left" w:pos="410"/>
                    </w:tabs>
                    <w:ind w:left="125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Ярославской области».</w:t>
                  </w:r>
                </w:p>
                <w:p w:rsidR="00840462" w:rsidRPr="004F3109" w:rsidRDefault="00840462" w:rsidP="00840462">
                  <w:pPr>
                    <w:tabs>
                      <w:tab w:val="left" w:pos="410"/>
                    </w:tabs>
                    <w:ind w:left="125"/>
                    <w:textAlignment w:val="auto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4F3109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Половников Сергей Эдуардович – руководитель Агентства по государственным услугам Ярославской области</w:t>
                  </w:r>
                </w:p>
                <w:p w:rsidR="00840462" w:rsidRPr="004F3109" w:rsidRDefault="00840462" w:rsidP="00840462">
                  <w:pPr>
                    <w:numPr>
                      <w:ilvl w:val="0"/>
                      <w:numId w:val="3"/>
                    </w:numPr>
                    <w:tabs>
                      <w:tab w:val="left" w:pos="410"/>
                    </w:tabs>
                    <w:overflowPunct/>
                    <w:autoSpaceDE/>
                    <w:autoSpaceDN/>
                    <w:adjustRightInd/>
                    <w:ind w:left="125" w:firstLine="0"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«Бизнес в современных экономических условиях»</w:t>
                  </w:r>
                </w:p>
                <w:p w:rsidR="00840462" w:rsidRPr="004F3109" w:rsidRDefault="00840462" w:rsidP="00840462">
                  <w:pPr>
                    <w:tabs>
                      <w:tab w:val="left" w:pos="410"/>
                    </w:tabs>
                    <w:ind w:left="125"/>
                    <w:textAlignment w:val="auto"/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lastRenderedPageBreak/>
                    <w:t>Глухов Сергей – Управляющий директор НП «Клуб лидеров по продвижению инициатив бизнеса»</w:t>
                  </w:r>
                </w:p>
              </w:tc>
            </w:tr>
            <w:tr w:rsidR="00840462" w:rsidRPr="004F3109" w:rsidTr="00546DE6">
              <w:trPr>
                <w:trHeight w:val="399"/>
              </w:trPr>
              <w:tc>
                <w:tcPr>
                  <w:tcW w:w="1720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0462" w:rsidRPr="004F3109" w:rsidRDefault="00840462" w:rsidP="00840462">
                  <w:pPr>
                    <w:overflowPunct/>
                    <w:autoSpaceDE/>
                    <w:adjustRightInd/>
                    <w:ind w:left="142"/>
                    <w:textAlignment w:val="auto"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</w:rPr>
                    <w:lastRenderedPageBreak/>
                    <w:t>16.00 - 16.30</w:t>
                  </w:r>
                </w:p>
              </w:tc>
              <w:tc>
                <w:tcPr>
                  <w:tcW w:w="7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0462" w:rsidRPr="004F3109" w:rsidRDefault="00840462" w:rsidP="00840462">
                  <w:pPr>
                    <w:overflowPunct/>
                    <w:autoSpaceDE/>
                    <w:adjustRightInd/>
                    <w:ind w:left="142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4F3109">
                    <w:rPr>
                      <w:b/>
                      <w:bCs/>
                      <w:sz w:val="24"/>
                      <w:szCs w:val="24"/>
                    </w:rPr>
                    <w:t>Кофе-брейк, нетворкинг и работа выставочных зон</w:t>
                  </w:r>
                </w:p>
              </w:tc>
            </w:tr>
            <w:tr w:rsidR="00840462" w:rsidRPr="004F3109" w:rsidTr="00546DE6">
              <w:trPr>
                <w:trHeight w:val="2794"/>
              </w:trPr>
              <w:tc>
                <w:tcPr>
                  <w:tcW w:w="1720" w:type="dxa"/>
                  <w:tcBorders>
                    <w:top w:val="single" w:sz="6" w:space="0" w:color="auto"/>
                    <w:left w:val="single" w:sz="2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0462" w:rsidRPr="004F3109" w:rsidRDefault="00840462" w:rsidP="00840462">
                  <w:pPr>
                    <w:overflowPunct/>
                    <w:autoSpaceDE/>
                    <w:adjustRightInd/>
                    <w:ind w:left="142"/>
                    <w:textAlignment w:val="auto"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</w:rPr>
                    <w:t>16.30 - 18.00</w:t>
                  </w:r>
                </w:p>
              </w:tc>
              <w:tc>
                <w:tcPr>
                  <w:tcW w:w="763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0462" w:rsidRPr="004F3109" w:rsidRDefault="00840462" w:rsidP="00840462">
                  <w:pPr>
                    <w:shd w:val="clear" w:color="auto" w:fill="DAEEF3"/>
                    <w:overflowPunct/>
                    <w:autoSpaceDE/>
                    <w:adjustRightInd/>
                    <w:ind w:left="142"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4F3109">
                    <w:rPr>
                      <w:b/>
                      <w:bCs/>
                      <w:sz w:val="24"/>
                      <w:szCs w:val="24"/>
                    </w:rPr>
                    <w:t>Дискуссионная панель</w:t>
                  </w:r>
                </w:p>
                <w:p w:rsidR="00840462" w:rsidRPr="004F3109" w:rsidRDefault="00840462" w:rsidP="00840462">
                  <w:pPr>
                    <w:shd w:val="clear" w:color="auto" w:fill="DAEEF3"/>
                    <w:overflowPunct/>
                    <w:autoSpaceDE/>
                    <w:adjustRightInd/>
                    <w:ind w:left="142"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4F3109">
                    <w:rPr>
                      <w:b/>
                      <w:bCs/>
                      <w:sz w:val="24"/>
                      <w:szCs w:val="24"/>
                    </w:rPr>
                    <w:t>«Власть и бизнес: откровенный разговор»</w:t>
                  </w:r>
                </w:p>
                <w:p w:rsidR="00840462" w:rsidRPr="004F3109" w:rsidRDefault="00840462" w:rsidP="00840462">
                  <w:pPr>
                    <w:overflowPunct/>
                    <w:autoSpaceDE/>
                    <w:adjustRightInd/>
                    <w:ind w:left="142"/>
                    <w:textAlignment w:val="auto"/>
                    <w:rPr>
                      <w:bCs/>
                      <w:sz w:val="24"/>
                      <w:szCs w:val="24"/>
                    </w:rPr>
                  </w:pPr>
                  <w:r w:rsidRPr="004F3109">
                    <w:rPr>
                      <w:b/>
                      <w:bCs/>
                      <w:sz w:val="24"/>
                      <w:szCs w:val="24"/>
                    </w:rPr>
                    <w:t>Модератор</w:t>
                  </w:r>
                  <w:r w:rsidRPr="004F3109">
                    <w:rPr>
                      <w:bCs/>
                      <w:sz w:val="24"/>
                      <w:szCs w:val="24"/>
                    </w:rPr>
                    <w:t xml:space="preserve"> -  Бакиров Альфир Фидаевич, Уполномоченный по защите прав предпринимателей в Ярославской области </w:t>
                  </w:r>
                </w:p>
                <w:p w:rsidR="00840462" w:rsidRDefault="00840462" w:rsidP="00840462">
                  <w:pPr>
                    <w:overflowPunct/>
                    <w:autoSpaceDE/>
                    <w:adjustRightInd/>
                    <w:ind w:left="142"/>
                    <w:jc w:val="center"/>
                    <w:textAlignment w:val="auto"/>
                    <w:rPr>
                      <w:bCs/>
                      <w:sz w:val="24"/>
                      <w:szCs w:val="24"/>
                    </w:rPr>
                  </w:pPr>
                </w:p>
                <w:p w:rsidR="00840462" w:rsidRPr="004F3109" w:rsidRDefault="00840462" w:rsidP="00840462">
                  <w:pPr>
                    <w:overflowPunct/>
                    <w:autoSpaceDE/>
                    <w:adjustRightInd/>
                    <w:ind w:left="142"/>
                    <w:textAlignment w:val="auto"/>
                    <w:rPr>
                      <w:bCs/>
                      <w:sz w:val="24"/>
                      <w:szCs w:val="24"/>
                    </w:rPr>
                  </w:pPr>
                  <w:r w:rsidRPr="004F3109">
                    <w:rPr>
                      <w:b/>
                      <w:bCs/>
                      <w:sz w:val="24"/>
                      <w:szCs w:val="24"/>
                    </w:rPr>
                    <w:t>Формат</w:t>
                  </w:r>
                  <w:r w:rsidRPr="004F3109">
                    <w:rPr>
                      <w:bCs/>
                      <w:sz w:val="24"/>
                      <w:szCs w:val="24"/>
                    </w:rPr>
                    <w:t>: вопросы из зала от предпринимателей</w:t>
                  </w:r>
                </w:p>
                <w:p w:rsidR="00840462" w:rsidRPr="004F3109" w:rsidRDefault="00840462" w:rsidP="00840462">
                  <w:pPr>
                    <w:overflowPunct/>
                    <w:autoSpaceDE/>
                    <w:adjustRightInd/>
                    <w:ind w:left="142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4F3109">
                    <w:rPr>
                      <w:b/>
                      <w:bCs/>
                      <w:sz w:val="24"/>
                      <w:szCs w:val="24"/>
                    </w:rPr>
                    <w:t>Тематика вопросов для обсуждения:</w:t>
                  </w:r>
                </w:p>
                <w:p w:rsidR="00840462" w:rsidRPr="004F3109" w:rsidRDefault="00840462" w:rsidP="00840462">
                  <w:pPr>
                    <w:overflowPunct/>
                    <w:autoSpaceDE/>
                    <w:adjustRightInd/>
                    <w:textAlignment w:val="auto"/>
                    <w:rPr>
                      <w:bCs/>
                      <w:sz w:val="24"/>
                      <w:szCs w:val="24"/>
                    </w:rPr>
                  </w:pPr>
                  <w:r w:rsidRPr="004F3109">
                    <w:rPr>
                      <w:bCs/>
                      <w:sz w:val="24"/>
                      <w:szCs w:val="24"/>
                    </w:rPr>
                    <w:t>- Системная работа по снижению административного давления  на бизнес</w:t>
                  </w:r>
                </w:p>
                <w:p w:rsidR="00840462" w:rsidRPr="004F3109" w:rsidRDefault="00840462" w:rsidP="00840462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F3109">
                    <w:rPr>
                      <w:bCs/>
                      <w:sz w:val="24"/>
                      <w:szCs w:val="24"/>
                    </w:rPr>
                    <w:t>- Создание условий для развития промышленного производства и повышения инвестиционной активности</w:t>
                  </w:r>
                </w:p>
              </w:tc>
            </w:tr>
            <w:tr w:rsidR="00546DE6" w:rsidRPr="004F3109" w:rsidTr="00F31ABA">
              <w:trPr>
                <w:trHeight w:val="38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DE6" w:rsidRPr="004F3109" w:rsidRDefault="00546DE6" w:rsidP="00840462">
                  <w:pPr>
                    <w:ind w:left="142"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76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DE6" w:rsidRPr="004F3109" w:rsidRDefault="00546DE6" w:rsidP="00840462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46DE6" w:rsidRPr="004F3109" w:rsidTr="00546DE6">
              <w:trPr>
                <w:trHeight w:val="1421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DE6" w:rsidRPr="004F3109" w:rsidRDefault="00546DE6" w:rsidP="00840462">
                  <w:pPr>
                    <w:ind w:left="142"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</w:p>
              </w:tc>
              <w:tc>
                <w:tcPr>
                  <w:tcW w:w="763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6DE6" w:rsidRPr="004F3109" w:rsidRDefault="00546DE6" w:rsidP="00840462">
                  <w:pPr>
                    <w:overflowPunct/>
                    <w:autoSpaceDE/>
                    <w:adjustRightInd/>
                    <w:ind w:left="142"/>
                    <w:textAlignment w:val="auto"/>
                    <w:rPr>
                      <w:bCs/>
                      <w:sz w:val="24"/>
                      <w:szCs w:val="24"/>
                    </w:rPr>
                  </w:pPr>
                  <w:r w:rsidRPr="004F3109">
                    <w:rPr>
                      <w:b/>
                      <w:bCs/>
                      <w:sz w:val="24"/>
                      <w:szCs w:val="24"/>
                    </w:rPr>
                    <w:t xml:space="preserve">К обсуждению </w:t>
                  </w:r>
                  <w:proofErr w:type="gramStart"/>
                  <w:r w:rsidRPr="004F3109">
                    <w:rPr>
                      <w:b/>
                      <w:bCs/>
                      <w:sz w:val="24"/>
                      <w:szCs w:val="24"/>
                    </w:rPr>
                    <w:t>приглашены</w:t>
                  </w:r>
                  <w:proofErr w:type="gramEnd"/>
                  <w:r w:rsidRPr="004F3109">
                    <w:rPr>
                      <w:bCs/>
                      <w:sz w:val="24"/>
                      <w:szCs w:val="24"/>
                    </w:rPr>
                    <w:t>:</w:t>
                  </w:r>
                </w:p>
                <w:p w:rsidR="00546DE6" w:rsidRPr="004F3109" w:rsidRDefault="00546DE6" w:rsidP="00840462">
                  <w:pPr>
                    <w:ind w:left="142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F3109">
                    <w:rPr>
                      <w:bCs/>
                      <w:sz w:val="24"/>
                      <w:szCs w:val="24"/>
                    </w:rPr>
                    <w:t>Представители федеральных органов государственной власти, Правительства Ярославской области, органов государственной власти субъектов ЦФО, представители партнеров и спонсоров, представители бизнес сообщества и общественных объединений предпринимателей</w:t>
                  </w:r>
                </w:p>
              </w:tc>
            </w:tr>
            <w:tr w:rsidR="00840462" w:rsidRPr="004F3109" w:rsidTr="00546DE6">
              <w:trPr>
                <w:trHeight w:val="635"/>
              </w:trPr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0462" w:rsidRPr="004F3109" w:rsidRDefault="00840462" w:rsidP="00840462">
                  <w:pPr>
                    <w:overflowPunct/>
                    <w:autoSpaceDE/>
                    <w:adjustRightInd/>
                    <w:textAlignment w:val="auto"/>
                    <w:rPr>
                      <w:b/>
                      <w:bCs/>
                      <w:color w:val="0D0D0D"/>
                      <w:sz w:val="24"/>
                      <w:szCs w:val="24"/>
                    </w:rPr>
                  </w:pP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</w:rPr>
                    <w:t xml:space="preserve">18.00 - </w:t>
                  </w: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  <w:lang w:val="en-US"/>
                    </w:rPr>
                    <w:t>20</w:t>
                  </w:r>
                  <w:r w:rsidRPr="004F3109">
                    <w:rPr>
                      <w:b/>
                      <w:bCs/>
                      <w:color w:val="0D0D0D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7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F1841" w:rsidRDefault="00840462" w:rsidP="00840462">
                  <w:pPr>
                    <w:overflowPunct/>
                    <w:jc w:val="center"/>
                    <w:textAlignment w:val="auto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bCs/>
                      <w:color w:val="000000"/>
                      <w:sz w:val="24"/>
                      <w:szCs w:val="24"/>
                    </w:rPr>
                    <w:t xml:space="preserve">Закрытие Дня предпринимателя Ярославской области. </w:t>
                  </w:r>
                </w:p>
                <w:p w:rsidR="00840462" w:rsidRPr="004F3109" w:rsidRDefault="00840462" w:rsidP="00840462">
                  <w:pPr>
                    <w:overflowPunct/>
                    <w:jc w:val="center"/>
                    <w:textAlignment w:val="auto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F3109">
                    <w:rPr>
                      <w:bCs/>
                      <w:color w:val="000000"/>
                      <w:sz w:val="24"/>
                      <w:szCs w:val="24"/>
                    </w:rPr>
                    <w:t>Фуршет</w:t>
                  </w:r>
                </w:p>
              </w:tc>
            </w:tr>
          </w:tbl>
          <w:p w:rsidR="00840462" w:rsidRPr="004F3109" w:rsidRDefault="00840462" w:rsidP="00840462">
            <w:pPr>
              <w:overflowPunct/>
              <w:autoSpaceDE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40462" w:rsidRPr="00352147" w:rsidRDefault="00840462" w:rsidP="00840462">
            <w:pPr>
              <w:ind w:left="-851"/>
              <w:jc w:val="both"/>
              <w:rPr>
                <w:szCs w:val="28"/>
                <w:lang w:val="en-US"/>
              </w:rPr>
            </w:pPr>
          </w:p>
          <w:p w:rsidR="00AC06B4" w:rsidRDefault="00AC06B4">
            <w:pPr>
              <w:ind w:left="107"/>
              <w:jc w:val="center"/>
              <w:rPr>
                <w:szCs w:val="28"/>
              </w:rPr>
            </w:pPr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sectPr w:rsidR="00352147" w:rsidRPr="00352147" w:rsidSect="00D140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C1" w:rsidRDefault="00A47BC1">
      <w:r>
        <w:separator/>
      </w:r>
    </w:p>
  </w:endnote>
  <w:endnote w:type="continuationSeparator" w:id="0">
    <w:p w:rsidR="00A47BC1" w:rsidRDefault="00A4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44" w:rsidRDefault="008D30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B442D0" w:rsidP="00352147">
    <w:pPr>
      <w:pStyle w:val="a8"/>
      <w:rPr>
        <w:sz w:val="16"/>
        <w:lang w:val="en-US"/>
      </w:rPr>
    </w:pPr>
    <w:fldSimple w:instr=" DOCPROPERTY &quot;ИД&quot; \* MERGEFORMAT ">
      <w:r w:rsidR="00070682" w:rsidRPr="00070682">
        <w:rPr>
          <w:sz w:val="16"/>
        </w:rPr>
        <w:t>5937057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45A9C" w:rsidRPr="00A45A9C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B442D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070682" w:rsidRPr="00070682">
        <w:rPr>
          <w:sz w:val="18"/>
          <w:szCs w:val="18"/>
        </w:rPr>
        <w:t>5937057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A45A9C" w:rsidRPr="00A45A9C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C1" w:rsidRDefault="00A47BC1">
      <w:r>
        <w:separator/>
      </w:r>
    </w:p>
  </w:footnote>
  <w:footnote w:type="continuationSeparator" w:id="0">
    <w:p w:rsidR="00A47BC1" w:rsidRDefault="00A47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23" w:rsidRDefault="002F7F23" w:rsidP="002F7F23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2F7F23" w:rsidRDefault="00495A7F" w:rsidP="002F7F23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2F7F23">
      <w:rPr>
        <w:rStyle w:val="a6"/>
        <w:sz w:val="24"/>
      </w:rPr>
      <w:fldChar w:fldCharType="begin"/>
    </w:r>
    <w:r w:rsidR="00D7160D" w:rsidRPr="002F7F23">
      <w:rPr>
        <w:rStyle w:val="a6"/>
        <w:sz w:val="24"/>
      </w:rPr>
      <w:instrText xml:space="preserve">PAGE  </w:instrText>
    </w:r>
    <w:r w:rsidRPr="002F7F23">
      <w:rPr>
        <w:rStyle w:val="a6"/>
        <w:sz w:val="24"/>
      </w:rPr>
      <w:fldChar w:fldCharType="separate"/>
    </w:r>
    <w:r w:rsidR="009B7C3E">
      <w:rPr>
        <w:rStyle w:val="a6"/>
        <w:noProof/>
        <w:sz w:val="24"/>
      </w:rPr>
      <w:t>2</w:t>
    </w:r>
    <w:r w:rsidRPr="002F7F23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733748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1A21"/>
    <w:multiLevelType w:val="hybridMultilevel"/>
    <w:tmpl w:val="6A80436C"/>
    <w:lvl w:ilvl="0" w:tplc="04EC0C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877CA"/>
    <w:multiLevelType w:val="hybridMultilevel"/>
    <w:tmpl w:val="098ED330"/>
    <w:lvl w:ilvl="0" w:tplc="A0EAC0FC">
      <w:start w:val="1"/>
      <w:numFmt w:val="decimal"/>
      <w:lvlText w:val="%1."/>
      <w:lvlJc w:val="left"/>
      <w:pPr>
        <w:ind w:left="4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05" w:hanging="360"/>
      </w:pPr>
    </w:lvl>
    <w:lvl w:ilvl="2" w:tplc="0419001B">
      <w:start w:val="1"/>
      <w:numFmt w:val="lowerRoman"/>
      <w:lvlText w:val="%3."/>
      <w:lvlJc w:val="right"/>
      <w:pPr>
        <w:ind w:left="1925" w:hanging="180"/>
      </w:pPr>
    </w:lvl>
    <w:lvl w:ilvl="3" w:tplc="0419000F">
      <w:start w:val="1"/>
      <w:numFmt w:val="decimal"/>
      <w:lvlText w:val="%4."/>
      <w:lvlJc w:val="left"/>
      <w:pPr>
        <w:ind w:left="2645" w:hanging="360"/>
      </w:pPr>
    </w:lvl>
    <w:lvl w:ilvl="4" w:tplc="04190019">
      <w:start w:val="1"/>
      <w:numFmt w:val="lowerLetter"/>
      <w:lvlText w:val="%5."/>
      <w:lvlJc w:val="left"/>
      <w:pPr>
        <w:ind w:left="3365" w:hanging="360"/>
      </w:pPr>
    </w:lvl>
    <w:lvl w:ilvl="5" w:tplc="0419001B">
      <w:start w:val="1"/>
      <w:numFmt w:val="lowerRoman"/>
      <w:lvlText w:val="%6."/>
      <w:lvlJc w:val="right"/>
      <w:pPr>
        <w:ind w:left="4085" w:hanging="180"/>
      </w:pPr>
    </w:lvl>
    <w:lvl w:ilvl="6" w:tplc="0419000F">
      <w:start w:val="1"/>
      <w:numFmt w:val="decimal"/>
      <w:lvlText w:val="%7."/>
      <w:lvlJc w:val="left"/>
      <w:pPr>
        <w:ind w:left="4805" w:hanging="360"/>
      </w:pPr>
    </w:lvl>
    <w:lvl w:ilvl="7" w:tplc="04190019">
      <w:start w:val="1"/>
      <w:numFmt w:val="lowerLetter"/>
      <w:lvlText w:val="%8."/>
      <w:lvlJc w:val="left"/>
      <w:pPr>
        <w:ind w:left="5525" w:hanging="360"/>
      </w:pPr>
    </w:lvl>
    <w:lvl w:ilvl="8" w:tplc="0419001B">
      <w:start w:val="1"/>
      <w:numFmt w:val="lowerRoman"/>
      <w:lvlText w:val="%9."/>
      <w:lvlJc w:val="right"/>
      <w:pPr>
        <w:ind w:left="6245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7BCB62F8"/>
    <w:multiLevelType w:val="hybridMultilevel"/>
    <w:tmpl w:val="0360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077E"/>
    <w:rsid w:val="000044B7"/>
    <w:rsid w:val="000134B2"/>
    <w:rsid w:val="0001445B"/>
    <w:rsid w:val="00014F79"/>
    <w:rsid w:val="00020697"/>
    <w:rsid w:val="000231B0"/>
    <w:rsid w:val="00033AF8"/>
    <w:rsid w:val="0005079F"/>
    <w:rsid w:val="00051078"/>
    <w:rsid w:val="00057B1B"/>
    <w:rsid w:val="000663B2"/>
    <w:rsid w:val="00070682"/>
    <w:rsid w:val="000840B5"/>
    <w:rsid w:val="00087372"/>
    <w:rsid w:val="00095DA7"/>
    <w:rsid w:val="000C4C30"/>
    <w:rsid w:val="000E3D8C"/>
    <w:rsid w:val="00102136"/>
    <w:rsid w:val="00105949"/>
    <w:rsid w:val="001148DA"/>
    <w:rsid w:val="001161FD"/>
    <w:rsid w:val="001412D6"/>
    <w:rsid w:val="00143CA1"/>
    <w:rsid w:val="00143E74"/>
    <w:rsid w:val="00166D24"/>
    <w:rsid w:val="00175F02"/>
    <w:rsid w:val="00180475"/>
    <w:rsid w:val="001827CE"/>
    <w:rsid w:val="001D7C14"/>
    <w:rsid w:val="001E0596"/>
    <w:rsid w:val="001E0E71"/>
    <w:rsid w:val="001F14D1"/>
    <w:rsid w:val="001F1F55"/>
    <w:rsid w:val="00210AE7"/>
    <w:rsid w:val="0021568A"/>
    <w:rsid w:val="002222FD"/>
    <w:rsid w:val="0022272F"/>
    <w:rsid w:val="002321FE"/>
    <w:rsid w:val="002326E3"/>
    <w:rsid w:val="00247871"/>
    <w:rsid w:val="00247B75"/>
    <w:rsid w:val="00267EF0"/>
    <w:rsid w:val="00280714"/>
    <w:rsid w:val="00282F59"/>
    <w:rsid w:val="0028500D"/>
    <w:rsid w:val="002850CB"/>
    <w:rsid w:val="0029344C"/>
    <w:rsid w:val="0029507F"/>
    <w:rsid w:val="002E2A8F"/>
    <w:rsid w:val="002E71DD"/>
    <w:rsid w:val="002F7F23"/>
    <w:rsid w:val="00311956"/>
    <w:rsid w:val="0032234F"/>
    <w:rsid w:val="003239AE"/>
    <w:rsid w:val="00347421"/>
    <w:rsid w:val="00352147"/>
    <w:rsid w:val="0035432A"/>
    <w:rsid w:val="0035489C"/>
    <w:rsid w:val="00360FDC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9D2"/>
    <w:rsid w:val="00495A7F"/>
    <w:rsid w:val="004A0D47"/>
    <w:rsid w:val="004B513D"/>
    <w:rsid w:val="004F0BA6"/>
    <w:rsid w:val="004F5FCE"/>
    <w:rsid w:val="00505EDF"/>
    <w:rsid w:val="005153A9"/>
    <w:rsid w:val="00516303"/>
    <w:rsid w:val="00517029"/>
    <w:rsid w:val="00523688"/>
    <w:rsid w:val="0052659C"/>
    <w:rsid w:val="005448B5"/>
    <w:rsid w:val="00546DE6"/>
    <w:rsid w:val="005507A1"/>
    <w:rsid w:val="0056426B"/>
    <w:rsid w:val="00565617"/>
    <w:rsid w:val="005674E6"/>
    <w:rsid w:val="0058529C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43CED"/>
    <w:rsid w:val="00693EE5"/>
    <w:rsid w:val="0069635A"/>
    <w:rsid w:val="006A0365"/>
    <w:rsid w:val="006C3294"/>
    <w:rsid w:val="006E2583"/>
    <w:rsid w:val="00733748"/>
    <w:rsid w:val="00761EB2"/>
    <w:rsid w:val="00772602"/>
    <w:rsid w:val="00791794"/>
    <w:rsid w:val="007A6943"/>
    <w:rsid w:val="007A6E55"/>
    <w:rsid w:val="007B3F54"/>
    <w:rsid w:val="007C29C0"/>
    <w:rsid w:val="007C51EA"/>
    <w:rsid w:val="007D39B3"/>
    <w:rsid w:val="007D6CDA"/>
    <w:rsid w:val="007F5A97"/>
    <w:rsid w:val="00800408"/>
    <w:rsid w:val="00815A29"/>
    <w:rsid w:val="008225B3"/>
    <w:rsid w:val="00824D97"/>
    <w:rsid w:val="00840462"/>
    <w:rsid w:val="00844F21"/>
    <w:rsid w:val="0084708D"/>
    <w:rsid w:val="00865E19"/>
    <w:rsid w:val="00881CD8"/>
    <w:rsid w:val="008823A1"/>
    <w:rsid w:val="0089152B"/>
    <w:rsid w:val="008A3C88"/>
    <w:rsid w:val="008A5169"/>
    <w:rsid w:val="008A573F"/>
    <w:rsid w:val="008B50A1"/>
    <w:rsid w:val="008B6DC2"/>
    <w:rsid w:val="008C1799"/>
    <w:rsid w:val="008C4D18"/>
    <w:rsid w:val="008C4FF6"/>
    <w:rsid w:val="008C672C"/>
    <w:rsid w:val="008C6EEB"/>
    <w:rsid w:val="008C78F8"/>
    <w:rsid w:val="008D08FE"/>
    <w:rsid w:val="008D09D1"/>
    <w:rsid w:val="008D3044"/>
    <w:rsid w:val="008E2E14"/>
    <w:rsid w:val="008E5FEF"/>
    <w:rsid w:val="008F6CA4"/>
    <w:rsid w:val="00901F12"/>
    <w:rsid w:val="00906205"/>
    <w:rsid w:val="00910985"/>
    <w:rsid w:val="0091505A"/>
    <w:rsid w:val="00923AD6"/>
    <w:rsid w:val="00945529"/>
    <w:rsid w:val="0095645C"/>
    <w:rsid w:val="00960C96"/>
    <w:rsid w:val="00963C4B"/>
    <w:rsid w:val="00974374"/>
    <w:rsid w:val="0097763B"/>
    <w:rsid w:val="009779BD"/>
    <w:rsid w:val="009949AE"/>
    <w:rsid w:val="009B7C3E"/>
    <w:rsid w:val="00A02A1D"/>
    <w:rsid w:val="00A2387A"/>
    <w:rsid w:val="00A3171A"/>
    <w:rsid w:val="00A32EDE"/>
    <w:rsid w:val="00A33B5F"/>
    <w:rsid w:val="00A45A9C"/>
    <w:rsid w:val="00A47BC1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06B4"/>
    <w:rsid w:val="00AC3A45"/>
    <w:rsid w:val="00AC7169"/>
    <w:rsid w:val="00AD42F9"/>
    <w:rsid w:val="00AD47D5"/>
    <w:rsid w:val="00AD734F"/>
    <w:rsid w:val="00AF025D"/>
    <w:rsid w:val="00AF1841"/>
    <w:rsid w:val="00AF7478"/>
    <w:rsid w:val="00B179A6"/>
    <w:rsid w:val="00B268B9"/>
    <w:rsid w:val="00B3710A"/>
    <w:rsid w:val="00B442D0"/>
    <w:rsid w:val="00B5176A"/>
    <w:rsid w:val="00B51F7E"/>
    <w:rsid w:val="00B526D3"/>
    <w:rsid w:val="00B71884"/>
    <w:rsid w:val="00BA52D1"/>
    <w:rsid w:val="00BA5972"/>
    <w:rsid w:val="00BA6922"/>
    <w:rsid w:val="00BB69E8"/>
    <w:rsid w:val="00BC5B33"/>
    <w:rsid w:val="00BD0BFE"/>
    <w:rsid w:val="00BF4148"/>
    <w:rsid w:val="00BF4A90"/>
    <w:rsid w:val="00C3328E"/>
    <w:rsid w:val="00C47BE1"/>
    <w:rsid w:val="00C5025A"/>
    <w:rsid w:val="00C5140E"/>
    <w:rsid w:val="00C516AF"/>
    <w:rsid w:val="00C619EB"/>
    <w:rsid w:val="00C82A54"/>
    <w:rsid w:val="00CA2B1F"/>
    <w:rsid w:val="00CD430D"/>
    <w:rsid w:val="00CE1CDA"/>
    <w:rsid w:val="00CF4CA7"/>
    <w:rsid w:val="00CF659C"/>
    <w:rsid w:val="00CF7925"/>
    <w:rsid w:val="00D00240"/>
    <w:rsid w:val="00D1401C"/>
    <w:rsid w:val="00D21EA1"/>
    <w:rsid w:val="00D259A6"/>
    <w:rsid w:val="00D25B46"/>
    <w:rsid w:val="00D42F9E"/>
    <w:rsid w:val="00D7160D"/>
    <w:rsid w:val="00D85E62"/>
    <w:rsid w:val="00D871C5"/>
    <w:rsid w:val="00D87611"/>
    <w:rsid w:val="00D93F47"/>
    <w:rsid w:val="00D941E8"/>
    <w:rsid w:val="00DB57BB"/>
    <w:rsid w:val="00DC14B0"/>
    <w:rsid w:val="00DE1C2A"/>
    <w:rsid w:val="00E23E8E"/>
    <w:rsid w:val="00E24CE3"/>
    <w:rsid w:val="00E55F5E"/>
    <w:rsid w:val="00E67B15"/>
    <w:rsid w:val="00E9164F"/>
    <w:rsid w:val="00EA11FE"/>
    <w:rsid w:val="00EA27FF"/>
    <w:rsid w:val="00EB0237"/>
    <w:rsid w:val="00EB3469"/>
    <w:rsid w:val="00EB5250"/>
    <w:rsid w:val="00EC5454"/>
    <w:rsid w:val="00ED7F0D"/>
    <w:rsid w:val="00EF1898"/>
    <w:rsid w:val="00EF6631"/>
    <w:rsid w:val="00F15E78"/>
    <w:rsid w:val="00F24E07"/>
    <w:rsid w:val="00F31ABA"/>
    <w:rsid w:val="00F33DA6"/>
    <w:rsid w:val="00F431FB"/>
    <w:rsid w:val="00F60984"/>
    <w:rsid w:val="00F629F1"/>
    <w:rsid w:val="00F70F16"/>
    <w:rsid w:val="00F714BC"/>
    <w:rsid w:val="00F7317E"/>
    <w:rsid w:val="00F81637"/>
    <w:rsid w:val="00F857B0"/>
    <w:rsid w:val="00F93CAA"/>
    <w:rsid w:val="00F96592"/>
    <w:rsid w:val="00FA5911"/>
    <w:rsid w:val="00FB6CA2"/>
    <w:rsid w:val="00FC6F70"/>
    <w:rsid w:val="00FD48C5"/>
    <w:rsid w:val="00F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-predprinimatelya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ail.yandex.ru/re.jsx?h=a,iruPKjX6RYB-1MVyz1lbBg&amp;l=aHR0cHM6Ly9kb2NzLmdvb2dsZS5jb20vZm9ybXMvZC8xUzM1ejJCaC05SGwydDhKM0tET1plRUZRdFhBLUxOdHEzeldWdldGSVp5by92aWV3Zm9yb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-specialist.ru/news/den-predprinimatelya-yaroslavskoj-oblasti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Мартынова Ольга Михайловна</cp:lastModifiedBy>
  <cp:revision>2</cp:revision>
  <cp:lastPrinted>2011-06-07T12:47:00Z</cp:lastPrinted>
  <dcterms:created xsi:type="dcterms:W3CDTF">2016-05-13T06:35:00Z</dcterms:created>
  <dcterms:modified xsi:type="dcterms:W3CDTF">2016-05-13T06:35:00Z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А.В. Золотовский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400 132</vt:lpwstr>
  </property>
  <property fmtid="{D5CDD505-2E9C-101B-9397-08002B2CF9AE}" pid="7" name="Заголовок">
    <vt:lpwstr>О проведении Дня предпринимателя Ярославской области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Носкова Анна Вадимовна</vt:lpwstr>
  </property>
  <property fmtid="{D5CDD505-2E9C-101B-9397-08002B2CF9AE}" pid="11" name="Номер версии">
    <vt:lpwstr>2</vt:lpwstr>
  </property>
  <property fmtid="{D5CDD505-2E9C-101B-9397-08002B2CF9AE}" pid="12" name="ИД">
    <vt:lpwstr>5937057</vt:lpwstr>
  </property>
</Properties>
</file>